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F6746" w:rsidR="00F22E4E" w:rsidP="00F22E4E" w:rsidRDefault="007F6746" w14:paraId="65248F79" w14:textId="6AC7A981">
      <w:pPr>
        <w:spacing w:line="558" w:lineRule="exact"/>
        <w:ind w:right="-20"/>
        <w:rPr>
          <w:rFonts w:eastAsia="Verdana" w:cs="Verdana" w:asciiTheme="majorHAnsi" w:hAnsiTheme="majorHAnsi"/>
          <w:b/>
          <w:bCs/>
          <w:i/>
          <w:spacing w:val="1"/>
          <w:position w:val="-1"/>
          <w:sz w:val="32"/>
          <w:szCs w:val="32"/>
          <w:lang w:val="cy-GB"/>
        </w:rPr>
      </w:pPr>
      <w:bookmarkStart w:name="_GoBack" w:id="0"/>
      <w:bookmarkEnd w:id="0"/>
      <w:r w:rsidRPr="007F6746">
        <w:rPr>
          <w:rFonts w:eastAsia="Verdana" w:cs="Verdana" w:asciiTheme="majorHAnsi" w:hAnsiTheme="majorHAnsi"/>
          <w:b/>
          <w:bCs/>
          <w:i/>
          <w:spacing w:val="1"/>
          <w:position w:val="-1"/>
          <w:sz w:val="32"/>
          <w:szCs w:val="32"/>
          <w:lang w:val="cy-GB"/>
        </w:rPr>
        <w:t>Rhaglen Arweinyddiaeth ar gyfer y Sector Chwaraeon yng Nghymru</w:t>
      </w:r>
    </w:p>
    <w:p w:rsidRPr="007F6746" w:rsidR="00F22E4E" w:rsidP="00F22E4E" w:rsidRDefault="00F22E4E" w14:paraId="46A106D9" w14:textId="77777777">
      <w:pPr>
        <w:spacing w:line="280" w:lineRule="exact"/>
        <w:rPr>
          <w:rFonts w:asciiTheme="majorHAnsi" w:hAnsiTheme="majorHAnsi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6575"/>
      </w:tblGrid>
      <w:tr w:rsidRPr="007F6746" w:rsidR="00F22E4E" w:rsidTr="008D63BF" w14:paraId="38F964B1" w14:textId="77777777">
        <w:tc>
          <w:tcPr>
            <w:tcW w:w="2547" w:type="dxa"/>
            <w:shd w:val="clear" w:color="auto" w:fill="D9D9D9" w:themeFill="background1" w:themeFillShade="D9"/>
          </w:tcPr>
          <w:p w:rsidRPr="007F6746" w:rsidR="00F22E4E" w:rsidP="008D63BF" w:rsidRDefault="007F6746" w14:paraId="2A909045" w14:textId="68179836">
            <w:pPr>
              <w:spacing w:line="280" w:lineRule="exact"/>
              <w:rPr>
                <w:rFonts w:asciiTheme="majorHAnsi" w:hAnsiTheme="majorHAnsi"/>
                <w:i/>
                <w:szCs w:val="24"/>
                <w:lang w:val="cy-GB"/>
              </w:rPr>
            </w:pPr>
            <w:r>
              <w:rPr>
                <w:rFonts w:asciiTheme="majorHAnsi" w:hAnsiTheme="majorHAnsi"/>
                <w:i/>
                <w:szCs w:val="24"/>
                <w:lang w:val="cy-GB"/>
              </w:rPr>
              <w:t xml:space="preserve">Enw’r Ymgeisydd </w:t>
            </w:r>
          </w:p>
          <w:p w:rsidRPr="007F6746" w:rsidR="00F22E4E" w:rsidP="008D63BF" w:rsidRDefault="00F22E4E" w14:paraId="06FB6DF4" w14:textId="4261F963">
            <w:pPr>
              <w:spacing w:line="280" w:lineRule="exact"/>
              <w:rPr>
                <w:rFonts w:asciiTheme="majorHAnsi" w:hAnsiTheme="majorHAnsi"/>
                <w:i/>
                <w:szCs w:val="24"/>
                <w:lang w:val="cy-GB"/>
              </w:rPr>
            </w:pPr>
          </w:p>
        </w:tc>
        <w:tc>
          <w:tcPr>
            <w:tcW w:w="7183" w:type="dxa"/>
          </w:tcPr>
          <w:p w:rsidRPr="007F6746" w:rsidR="00F22E4E" w:rsidP="008D63BF" w:rsidRDefault="00F22E4E" w14:paraId="76B5D6AB" w14:textId="77777777">
            <w:pPr>
              <w:spacing w:line="280" w:lineRule="exact"/>
              <w:rPr>
                <w:rFonts w:asciiTheme="majorHAnsi" w:hAnsiTheme="majorHAnsi"/>
                <w:sz w:val="28"/>
                <w:szCs w:val="28"/>
                <w:lang w:val="cy-GB"/>
              </w:rPr>
            </w:pPr>
          </w:p>
        </w:tc>
      </w:tr>
      <w:tr w:rsidRPr="007F6746" w:rsidR="00F22E4E" w:rsidTr="008D63BF" w14:paraId="682537D2" w14:textId="77777777">
        <w:tc>
          <w:tcPr>
            <w:tcW w:w="2547" w:type="dxa"/>
            <w:shd w:val="clear" w:color="auto" w:fill="D9D9D9" w:themeFill="background1" w:themeFillShade="D9"/>
          </w:tcPr>
          <w:p w:rsidRPr="007F6746" w:rsidR="00F22E4E" w:rsidP="008D63BF" w:rsidRDefault="007F6746" w14:paraId="5298BCD5" w14:textId="7C347B07">
            <w:pPr>
              <w:spacing w:line="280" w:lineRule="exact"/>
              <w:rPr>
                <w:rFonts w:asciiTheme="majorHAnsi" w:hAnsiTheme="majorHAnsi"/>
                <w:i/>
                <w:szCs w:val="24"/>
                <w:lang w:val="cy-GB"/>
              </w:rPr>
            </w:pPr>
            <w:r>
              <w:rPr>
                <w:rFonts w:asciiTheme="majorHAnsi" w:hAnsiTheme="majorHAnsi"/>
                <w:i/>
                <w:szCs w:val="24"/>
                <w:lang w:val="cy-GB"/>
              </w:rPr>
              <w:t xml:space="preserve">Teitl yr Ymgeisydd </w:t>
            </w:r>
          </w:p>
          <w:p w:rsidRPr="007F6746" w:rsidR="00F22E4E" w:rsidP="008D63BF" w:rsidRDefault="00F22E4E" w14:paraId="48910BBF" w14:textId="77777777">
            <w:pPr>
              <w:spacing w:line="280" w:lineRule="exact"/>
              <w:rPr>
                <w:rFonts w:asciiTheme="majorHAnsi" w:hAnsiTheme="majorHAnsi"/>
                <w:i/>
                <w:szCs w:val="24"/>
                <w:lang w:val="cy-GB"/>
              </w:rPr>
            </w:pPr>
          </w:p>
        </w:tc>
        <w:tc>
          <w:tcPr>
            <w:tcW w:w="7183" w:type="dxa"/>
          </w:tcPr>
          <w:p w:rsidRPr="007F6746" w:rsidR="00F22E4E" w:rsidP="008D63BF" w:rsidRDefault="00F22E4E" w14:paraId="7F7C8C74" w14:textId="77777777">
            <w:pPr>
              <w:spacing w:line="280" w:lineRule="exact"/>
              <w:rPr>
                <w:rFonts w:asciiTheme="majorHAnsi" w:hAnsiTheme="majorHAnsi"/>
                <w:sz w:val="28"/>
                <w:szCs w:val="28"/>
                <w:lang w:val="cy-GB"/>
              </w:rPr>
            </w:pPr>
          </w:p>
        </w:tc>
      </w:tr>
      <w:tr w:rsidRPr="007F6746" w:rsidR="00F22E4E" w:rsidTr="008D63BF" w14:paraId="192E2B2F" w14:textId="77777777">
        <w:tc>
          <w:tcPr>
            <w:tcW w:w="2547" w:type="dxa"/>
            <w:shd w:val="clear" w:color="auto" w:fill="D9D9D9" w:themeFill="background1" w:themeFillShade="D9"/>
          </w:tcPr>
          <w:p w:rsidRPr="007F6746" w:rsidR="00F22E4E" w:rsidP="008D63BF" w:rsidRDefault="007F6746" w14:paraId="76DB72E4" w14:textId="1127F5F7">
            <w:pPr>
              <w:spacing w:line="280" w:lineRule="exact"/>
              <w:rPr>
                <w:rFonts w:asciiTheme="majorHAnsi" w:hAnsiTheme="majorHAnsi"/>
                <w:i/>
                <w:szCs w:val="24"/>
                <w:lang w:val="cy-GB"/>
              </w:rPr>
            </w:pPr>
            <w:r>
              <w:rPr>
                <w:rFonts w:asciiTheme="majorHAnsi" w:hAnsiTheme="majorHAnsi"/>
                <w:i/>
                <w:szCs w:val="24"/>
                <w:lang w:val="cy-GB"/>
              </w:rPr>
              <w:t xml:space="preserve">Sefydliad yr Ymgeisydd   </w:t>
            </w:r>
          </w:p>
        </w:tc>
        <w:tc>
          <w:tcPr>
            <w:tcW w:w="7183" w:type="dxa"/>
          </w:tcPr>
          <w:p w:rsidRPr="007F6746" w:rsidR="00F22E4E" w:rsidP="008D63BF" w:rsidRDefault="00F22E4E" w14:paraId="5BD37B7B" w14:textId="77777777">
            <w:pPr>
              <w:spacing w:line="280" w:lineRule="exact"/>
              <w:rPr>
                <w:rFonts w:asciiTheme="majorHAnsi" w:hAnsiTheme="majorHAnsi"/>
                <w:sz w:val="28"/>
                <w:szCs w:val="28"/>
                <w:lang w:val="cy-GB"/>
              </w:rPr>
            </w:pPr>
          </w:p>
          <w:p w:rsidRPr="007F6746" w:rsidR="00F22E4E" w:rsidP="008D63BF" w:rsidRDefault="00F22E4E" w14:paraId="5B34F1D4" w14:textId="77777777">
            <w:pPr>
              <w:spacing w:line="280" w:lineRule="exact"/>
              <w:rPr>
                <w:rFonts w:asciiTheme="majorHAnsi" w:hAnsiTheme="majorHAnsi"/>
                <w:sz w:val="28"/>
                <w:szCs w:val="28"/>
                <w:lang w:val="cy-GB"/>
              </w:rPr>
            </w:pPr>
          </w:p>
        </w:tc>
      </w:tr>
    </w:tbl>
    <w:p w:rsidRPr="007F6746" w:rsidR="00F22E4E" w:rsidP="00F22E4E" w:rsidRDefault="00F22E4E" w14:paraId="1B3B6366" w14:textId="77777777">
      <w:pPr>
        <w:spacing w:line="280" w:lineRule="exact"/>
        <w:rPr>
          <w:rFonts w:asciiTheme="majorHAnsi" w:hAnsiTheme="majorHAnsi"/>
          <w:sz w:val="28"/>
          <w:szCs w:val="28"/>
          <w:lang w:val="cy-GB"/>
        </w:rPr>
      </w:pPr>
    </w:p>
    <w:p w:rsidRPr="007F6746" w:rsidR="00F22E4E" w:rsidP="368B7CDE" w:rsidRDefault="007F6746" w14:paraId="5060F1CE" w14:textId="02C0EC2D">
      <w:pPr>
        <w:rPr>
          <w:rFonts w:ascii="Calibri" w:hAnsi="Calibri" w:eastAsia="Symbol" w:cs="Symbol" w:asciiTheme="majorAscii" w:hAnsiTheme="majorAscii"/>
          <w:color w:val="FF0000"/>
          <w:lang w:val="cy-GB"/>
        </w:rPr>
      </w:pPr>
      <w:r w:rsidRPr="368B7CDE" w:rsidR="007F6746">
        <w:rPr>
          <w:rFonts w:ascii="Calibri" w:hAnsi="Calibri" w:eastAsia="Symbol" w:cs="Symbol" w:asciiTheme="majorAscii" w:hAnsiTheme="majorAscii"/>
          <w:color w:val="FF0000"/>
          <w:lang w:val="cy-GB"/>
        </w:rPr>
        <w:t xml:space="preserve">Sylwer os byddwch yn cyrraedd rhestr fer y rhaglen hon, gofynnir i chi fynychu </w:t>
      </w:r>
      <w:r w:rsidRPr="368B7CDE" w:rsidR="007F6746">
        <w:rPr>
          <w:rFonts w:ascii="Calibri" w:hAnsi="Calibri" w:eastAsia="Symbol" w:cs="Symbol" w:asciiTheme="majorAscii" w:hAnsiTheme="majorAscii"/>
          <w:b w:val="1"/>
          <w:bCs w:val="1"/>
          <w:color w:val="FF0000"/>
          <w:lang w:val="cy-GB"/>
        </w:rPr>
        <w:t xml:space="preserve">canolfan ddewis ar </w:t>
      </w:r>
      <w:r w:rsidRPr="368B7CDE" w:rsidR="19643EAB">
        <w:rPr>
          <w:rFonts w:ascii="Calibri" w:hAnsi="Calibri" w:eastAsia="Symbol" w:cs="Symbol" w:asciiTheme="majorAscii" w:hAnsiTheme="majorAscii"/>
          <w:b w:val="1"/>
          <w:bCs w:val="1"/>
          <w:color w:val="FF0000"/>
          <w:lang w:val="cy-GB"/>
        </w:rPr>
        <w:t>22</w:t>
      </w:r>
      <w:r w:rsidRPr="368B7CDE" w:rsidR="19643EAB">
        <w:rPr>
          <w:rFonts w:ascii="Calibri" w:hAnsi="Calibri" w:eastAsia="Symbol" w:cs="Symbol" w:asciiTheme="majorAscii" w:hAnsiTheme="majorAscii"/>
          <w:b w:val="1"/>
          <w:bCs w:val="1"/>
          <w:color w:val="FF0000"/>
          <w:vertAlign w:val="superscript"/>
          <w:lang w:val="cy-GB"/>
        </w:rPr>
        <w:t>ain</w:t>
      </w:r>
      <w:r w:rsidRPr="368B7CDE" w:rsidR="19643EAB">
        <w:rPr>
          <w:rFonts w:ascii="Calibri" w:hAnsi="Calibri" w:eastAsia="Symbol" w:cs="Symbol" w:asciiTheme="majorAscii" w:hAnsiTheme="majorAscii"/>
          <w:b w:val="1"/>
          <w:bCs w:val="1"/>
          <w:color w:val="FF0000"/>
          <w:lang w:val="cy-GB"/>
        </w:rPr>
        <w:t xml:space="preserve"> </w:t>
      </w:r>
      <w:r w:rsidRPr="368B7CDE" w:rsidR="00C51314">
        <w:rPr>
          <w:rFonts w:ascii="Calibri" w:hAnsi="Calibri" w:eastAsia="Symbol" w:cs="Symbol" w:asciiTheme="majorAscii" w:hAnsiTheme="majorAscii"/>
          <w:b w:val="1"/>
          <w:bCs w:val="1"/>
          <w:color w:val="FF0000"/>
          <w:lang w:val="cy-GB"/>
        </w:rPr>
        <w:t xml:space="preserve"> </w:t>
      </w:r>
      <w:r w:rsidRPr="368B7CDE" w:rsidR="007F6746">
        <w:rPr>
          <w:rFonts w:ascii="Calibri" w:hAnsi="Calibri" w:eastAsia="Symbol" w:cs="Symbol" w:asciiTheme="majorAscii" w:hAnsiTheme="majorAscii"/>
          <w:b w:val="1"/>
          <w:bCs w:val="1"/>
          <w:color w:val="FF0000"/>
          <w:lang w:val="cy-GB"/>
        </w:rPr>
        <w:t>Medi</w:t>
      </w:r>
      <w:r w:rsidRPr="368B7CDE" w:rsidR="00C51314">
        <w:rPr>
          <w:rFonts w:ascii="Calibri" w:hAnsi="Calibri" w:eastAsia="Symbol" w:cs="Symbol" w:asciiTheme="majorAscii" w:hAnsiTheme="majorAscii"/>
          <w:b w:val="1"/>
          <w:bCs w:val="1"/>
          <w:color w:val="FF0000"/>
          <w:lang w:val="cy-GB"/>
        </w:rPr>
        <w:t xml:space="preserve"> 20</w:t>
      </w:r>
      <w:r w:rsidRPr="368B7CDE" w:rsidR="4637E492">
        <w:rPr>
          <w:rFonts w:ascii="Calibri" w:hAnsi="Calibri" w:eastAsia="Symbol" w:cs="Symbol" w:asciiTheme="majorAscii" w:hAnsiTheme="majorAscii"/>
          <w:b w:val="1"/>
          <w:bCs w:val="1"/>
          <w:color w:val="FF0000"/>
          <w:lang w:val="cy-GB"/>
        </w:rPr>
        <w:t>20</w:t>
      </w:r>
      <w:r w:rsidRPr="368B7CDE" w:rsidR="00C51314">
        <w:rPr>
          <w:rFonts w:ascii="Calibri" w:hAnsi="Calibri" w:eastAsia="Symbol" w:cs="Symbol" w:asciiTheme="majorAscii" w:hAnsiTheme="majorAscii"/>
          <w:b w:val="1"/>
          <w:bCs w:val="1"/>
          <w:color w:val="FF0000"/>
          <w:lang w:val="cy-GB"/>
        </w:rPr>
        <w:t xml:space="preserve"> </w:t>
      </w:r>
      <w:r w:rsidRPr="368B7CDE" w:rsidR="007F6746">
        <w:rPr>
          <w:rFonts w:ascii="Calibri" w:hAnsi="Calibri" w:eastAsia="Symbol" w:cs="Symbol" w:asciiTheme="majorAscii" w:hAnsiTheme="majorAscii"/>
          <w:b w:val="1"/>
          <w:bCs w:val="1"/>
          <w:color w:val="FF0000"/>
          <w:lang w:val="cy-GB"/>
        </w:rPr>
        <w:t>yng Nghaerdydd</w:t>
      </w:r>
      <w:r w:rsidRPr="368B7CDE" w:rsidR="00C51314">
        <w:rPr>
          <w:rFonts w:ascii="Calibri" w:hAnsi="Calibri" w:eastAsia="Symbol" w:cs="Symbol" w:asciiTheme="majorAscii" w:hAnsiTheme="majorAscii"/>
          <w:color w:val="FF0000"/>
          <w:lang w:val="cy-GB"/>
        </w:rPr>
        <w:t xml:space="preserve">. </w:t>
      </w:r>
      <w:r w:rsidRPr="368B7CDE" w:rsidR="007F6746">
        <w:rPr>
          <w:rFonts w:ascii="Calibri" w:hAnsi="Calibri" w:eastAsia="Symbol" w:cs="Symbol" w:asciiTheme="majorAscii" w:hAnsiTheme="majorAscii"/>
          <w:color w:val="FF0000"/>
          <w:lang w:val="cy-GB"/>
        </w:rPr>
        <w:t xml:space="preserve">Cadwch y dyddiad yn rhydd os gwelwch yn dda. </w:t>
      </w:r>
    </w:p>
    <w:p w:rsidRPr="007F6746" w:rsidR="00F22E4E" w:rsidP="00F22E4E" w:rsidRDefault="00F22E4E" w14:paraId="32295D0E" w14:textId="77777777">
      <w:pPr>
        <w:spacing w:line="200" w:lineRule="exact"/>
        <w:rPr>
          <w:rFonts w:asciiTheme="majorHAnsi" w:hAnsiTheme="majorHAnsi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7F6746" w:rsidR="00F22E4E" w:rsidTr="008D63BF" w14:paraId="1E037F52" w14:textId="77777777">
        <w:tc>
          <w:tcPr>
            <w:tcW w:w="9956" w:type="dxa"/>
            <w:shd w:val="clear" w:color="auto" w:fill="D9D9D9" w:themeFill="background1" w:themeFillShade="D9"/>
          </w:tcPr>
          <w:p w:rsidRPr="007F6746" w:rsidR="00F22E4E" w:rsidP="008D63BF" w:rsidRDefault="007F6746" w14:paraId="77E3A72B" w14:textId="69FD7EEF">
            <w:pPr>
              <w:rPr>
                <w:rFonts w:eastAsia="Verdana" w:cs="Verdana" w:asciiTheme="majorHAnsi" w:hAnsiTheme="majorHAnsi"/>
                <w:b/>
                <w:bCs/>
                <w:spacing w:val="-2"/>
                <w:position w:val="-2"/>
                <w:sz w:val="27"/>
                <w:szCs w:val="27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spacing w:val="-2"/>
                <w:position w:val="-2"/>
                <w:sz w:val="27"/>
                <w:szCs w:val="27"/>
                <w:lang w:val="cy-GB"/>
              </w:rPr>
              <w:t xml:space="preserve">Datganiad Enwebu gan y Rheolwr Llinell   </w:t>
            </w:r>
            <w:r w:rsidRPr="007F6746" w:rsidR="00F22E4E">
              <w:rPr>
                <w:rFonts w:eastAsia="Verdana" w:cs="Verdana" w:asciiTheme="majorHAnsi" w:hAnsiTheme="majorHAnsi"/>
                <w:b/>
                <w:bCs/>
                <w:spacing w:val="-2"/>
                <w:position w:val="-2"/>
                <w:sz w:val="27"/>
                <w:szCs w:val="27"/>
                <w:lang w:val="cy-GB"/>
              </w:rPr>
              <w:t xml:space="preserve"> </w:t>
            </w:r>
          </w:p>
          <w:p w:rsidRPr="007F6746" w:rsidR="00F22E4E" w:rsidP="008D63BF" w:rsidRDefault="007F6746" w14:paraId="73910897" w14:textId="183DFEFC">
            <w:pPr>
              <w:rPr>
                <w:rFonts w:eastAsia="Verdana" w:cs="Verdana" w:asciiTheme="majorHAnsi" w:hAnsiTheme="majorHAnsi"/>
                <w:b/>
                <w:bCs/>
                <w:spacing w:val="-2"/>
                <w:position w:val="-2"/>
                <w:sz w:val="27"/>
                <w:szCs w:val="27"/>
                <w:lang w:val="cy-GB"/>
              </w:rPr>
            </w:pPr>
            <w: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  <w:t xml:space="preserve">Amlinellwch pam rydych chi’n cefnogi’r cais hwn.           </w:t>
            </w:r>
          </w:p>
        </w:tc>
      </w:tr>
      <w:tr w:rsidRPr="007F6746" w:rsidR="00F22E4E" w:rsidTr="008D63BF" w14:paraId="767920B0" w14:textId="77777777">
        <w:tc>
          <w:tcPr>
            <w:tcW w:w="9956" w:type="dxa"/>
          </w:tcPr>
          <w:p w:rsidRPr="007F6746" w:rsidR="00F22E4E" w:rsidP="008D63BF" w:rsidRDefault="00E6224D" w14:paraId="07382703" w14:textId="7CC71CAB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  <w: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  <w:t>Dim mwy na 200 gair</w:t>
            </w:r>
            <w:r w:rsidRPr="007F6746" w:rsidR="00F112C3"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  <w:t>.</w:t>
            </w:r>
          </w:p>
          <w:p w:rsidRPr="007F6746" w:rsidR="00F22E4E" w:rsidP="008D63BF" w:rsidRDefault="00F22E4E" w14:paraId="103D56BD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1C35506D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445B2F2D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792DB96B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6A2F4989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3324FCCA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2D029A11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57DD38FE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5CE058AA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25B65D48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60255FBB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14D67B34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  <w:p w:rsidRPr="007F6746" w:rsidR="00F22E4E" w:rsidP="008D63BF" w:rsidRDefault="00F22E4E" w14:paraId="03412D72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</w:tc>
      </w:tr>
    </w:tbl>
    <w:p w:rsidRPr="007F6746" w:rsidR="00F22E4E" w:rsidP="00F22E4E" w:rsidRDefault="00F22E4E" w14:paraId="1FE7FB93" w14:textId="77777777">
      <w:pPr>
        <w:rPr>
          <w:rFonts w:asciiTheme="majorHAnsi" w:hAnsiTheme="majorHAnsi"/>
          <w:b/>
          <w:lang w:val="cy-GB"/>
        </w:rPr>
      </w:pPr>
    </w:p>
    <w:p w:rsidRPr="007F6746" w:rsidR="00F22E4E" w:rsidP="00F22E4E" w:rsidRDefault="00F22E4E" w14:paraId="21AAF5B8" w14:textId="77777777">
      <w:pPr>
        <w:rPr>
          <w:rFonts w:asciiTheme="majorHAnsi" w:hAnsiTheme="majorHAnsi"/>
          <w:b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3"/>
        <w:gridCol w:w="6762"/>
      </w:tblGrid>
      <w:tr w:rsidRPr="007F6746" w:rsidR="00F22E4E" w:rsidTr="008D63BF" w14:paraId="5EC81508" w14:textId="77777777">
        <w:tc>
          <w:tcPr>
            <w:tcW w:w="2360" w:type="dxa"/>
            <w:shd w:val="clear" w:color="auto" w:fill="D9D9D9" w:themeFill="background1" w:themeFillShade="D9"/>
          </w:tcPr>
          <w:p w:rsidRPr="007F6746" w:rsidR="00F22E4E" w:rsidP="008D63BF" w:rsidRDefault="00F22E4E" w14:paraId="36A159FA" w14:textId="2B789E9D">
            <w:pPr>
              <w:rPr>
                <w:rFonts w:eastAsia="Verdana" w:cs="Verdana" w:asciiTheme="majorHAnsi" w:hAnsiTheme="majorHAnsi"/>
                <w:bCs/>
                <w:i/>
                <w:spacing w:val="-2"/>
                <w:position w:val="-2"/>
                <w:szCs w:val="24"/>
                <w:lang w:val="cy-GB"/>
              </w:rPr>
            </w:pPr>
            <w:r w:rsidRPr="007F6746">
              <w:rPr>
                <w:rFonts w:asciiTheme="majorHAnsi" w:hAnsiTheme="majorHAnsi"/>
                <w:b/>
                <w:i/>
                <w:szCs w:val="24"/>
                <w:lang w:val="cy-GB"/>
              </w:rPr>
              <w:br w:type="page"/>
            </w:r>
            <w:r w:rsidR="00E6224D">
              <w:rPr>
                <w:rFonts w:eastAsia="Verdana" w:cs="Verdana" w:asciiTheme="majorHAnsi" w:hAnsiTheme="majorHAnsi"/>
                <w:bCs/>
                <w:i/>
                <w:spacing w:val="-2"/>
                <w:position w:val="-2"/>
                <w:szCs w:val="24"/>
                <w:lang w:val="cy-GB"/>
              </w:rPr>
              <w:t xml:space="preserve">Enw’r Enwebwr </w:t>
            </w:r>
          </w:p>
        </w:tc>
        <w:tc>
          <w:tcPr>
            <w:tcW w:w="7375" w:type="dxa"/>
          </w:tcPr>
          <w:p w:rsidRPr="007F6746" w:rsidR="00F22E4E" w:rsidP="008D63BF" w:rsidRDefault="00F22E4E" w14:paraId="6705A642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</w:tc>
      </w:tr>
      <w:tr w:rsidRPr="007F6746" w:rsidR="00F22E4E" w:rsidTr="008D63BF" w14:paraId="183E47A0" w14:textId="77777777">
        <w:tc>
          <w:tcPr>
            <w:tcW w:w="2360" w:type="dxa"/>
            <w:shd w:val="clear" w:color="auto" w:fill="D9D9D9" w:themeFill="background1" w:themeFillShade="D9"/>
          </w:tcPr>
          <w:p w:rsidRPr="007F6746" w:rsidR="00F22E4E" w:rsidP="008D63BF" w:rsidRDefault="00E6224D" w14:paraId="3CDBB2B1" w14:textId="36404DAD">
            <w:pPr>
              <w:rPr>
                <w:rFonts w:eastAsia="Verdana" w:cs="Verdana" w:asciiTheme="majorHAnsi" w:hAnsiTheme="majorHAnsi"/>
                <w:bCs/>
                <w:i/>
                <w:spacing w:val="-2"/>
                <w:position w:val="-2"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Cs/>
                <w:i/>
                <w:spacing w:val="-2"/>
                <w:position w:val="-2"/>
                <w:szCs w:val="24"/>
                <w:lang w:val="cy-GB"/>
              </w:rPr>
              <w:t>R</w:t>
            </w:r>
            <w:r>
              <w:rPr>
                <w:rFonts w:eastAsia="Verdana" w:asciiTheme="majorHAnsi" w:hAnsiTheme="majorHAnsi" w:cstheme="majorHAnsi"/>
                <w:bCs/>
                <w:i/>
                <w:spacing w:val="-2"/>
                <w:position w:val="-2"/>
                <w:szCs w:val="24"/>
                <w:lang w:val="cy-GB"/>
              </w:rPr>
              <w:t>ô</w:t>
            </w:r>
            <w:r>
              <w:rPr>
                <w:rFonts w:eastAsia="Verdana" w:cs="Verdana" w:asciiTheme="majorHAnsi" w:hAnsiTheme="majorHAnsi"/>
                <w:bCs/>
                <w:i/>
                <w:spacing w:val="-2"/>
                <w:position w:val="-2"/>
                <w:szCs w:val="24"/>
                <w:lang w:val="cy-GB"/>
              </w:rPr>
              <w:t xml:space="preserve">l yr Enwebwr </w:t>
            </w:r>
            <w:r w:rsidRPr="007F6746" w:rsidR="00F22E4E">
              <w:rPr>
                <w:rFonts w:eastAsia="Verdana" w:cs="Verdana" w:asciiTheme="majorHAnsi" w:hAnsiTheme="majorHAnsi"/>
                <w:bCs/>
                <w:i/>
                <w:spacing w:val="-2"/>
                <w:position w:val="-2"/>
                <w:szCs w:val="24"/>
                <w:lang w:val="cy-GB"/>
              </w:rPr>
              <w:t xml:space="preserve"> </w:t>
            </w:r>
          </w:p>
        </w:tc>
        <w:tc>
          <w:tcPr>
            <w:tcW w:w="7375" w:type="dxa"/>
          </w:tcPr>
          <w:p w:rsidRPr="007F6746" w:rsidR="00F22E4E" w:rsidP="008D63BF" w:rsidRDefault="00F22E4E" w14:paraId="53630186" w14:textId="77777777">
            <w:pPr>
              <w:rPr>
                <w:rFonts w:eastAsia="Verdana" w:cs="Verdana" w:asciiTheme="majorHAnsi" w:hAnsiTheme="majorHAnsi"/>
                <w:bCs/>
                <w:spacing w:val="-2"/>
                <w:position w:val="-2"/>
                <w:lang w:val="cy-GB"/>
              </w:rPr>
            </w:pPr>
          </w:p>
        </w:tc>
      </w:tr>
    </w:tbl>
    <w:p w:rsidRPr="007F6746" w:rsidR="00F22E4E" w:rsidP="00F22E4E" w:rsidRDefault="00F22E4E" w14:paraId="284E85B7" w14:textId="77777777">
      <w:pPr>
        <w:rPr>
          <w:rFonts w:asciiTheme="majorHAnsi" w:hAnsiTheme="majorHAnsi"/>
          <w:b/>
          <w:sz w:val="28"/>
          <w:szCs w:val="28"/>
          <w:lang w:val="cy-GB"/>
        </w:rPr>
      </w:pPr>
    </w:p>
    <w:p w:rsidRPr="007F6746" w:rsidR="00F22E4E" w:rsidP="00F22E4E" w:rsidRDefault="00F22E4E" w14:paraId="676C86FC" w14:textId="77777777">
      <w:pPr>
        <w:rPr>
          <w:rFonts w:asciiTheme="majorHAnsi" w:hAnsiTheme="majorHAnsi"/>
          <w:b/>
          <w:sz w:val="28"/>
          <w:szCs w:val="28"/>
          <w:lang w:val="cy-GB"/>
        </w:rPr>
      </w:pPr>
      <w:r w:rsidRPr="007F6746">
        <w:rPr>
          <w:rFonts w:asciiTheme="majorHAnsi" w:hAnsiTheme="majorHAnsi"/>
          <w:b/>
          <w:sz w:val="28"/>
          <w:szCs w:val="28"/>
          <w:lang w:val="cy-GB"/>
        </w:rPr>
        <w:br w:type="page"/>
      </w:r>
    </w:p>
    <w:p w:rsidRPr="007F6746" w:rsidR="00F22E4E" w:rsidP="00F22E4E" w:rsidRDefault="00E6224D" w14:paraId="498352A7" w14:textId="3DD2BEA2">
      <w:pPr>
        <w:rPr>
          <w:rFonts w:asciiTheme="majorHAnsi" w:hAnsiTheme="majorHAnsi"/>
          <w:b/>
          <w:sz w:val="28"/>
          <w:szCs w:val="28"/>
          <w:lang w:val="cy-GB"/>
        </w:rPr>
      </w:pPr>
      <w:r>
        <w:rPr>
          <w:rFonts w:asciiTheme="majorHAnsi" w:hAnsiTheme="majorHAnsi"/>
          <w:b/>
          <w:sz w:val="28"/>
          <w:szCs w:val="28"/>
          <w:lang w:val="cy-GB"/>
        </w:rPr>
        <w:lastRenderedPageBreak/>
        <w:t xml:space="preserve">I’w gwblhau gan yr Ymgeisydd  </w:t>
      </w:r>
    </w:p>
    <w:p w:rsidRPr="007F6746" w:rsidR="00F22E4E" w:rsidP="00F22E4E" w:rsidRDefault="00F22E4E" w14:paraId="4E06BA17" w14:textId="77777777">
      <w:pPr>
        <w:rPr>
          <w:rFonts w:asciiTheme="majorHAnsi" w:hAnsiTheme="maj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7F6746" w:rsidR="00F22E4E" w:rsidTr="008D63BF" w14:paraId="5F267033" w14:textId="77777777">
        <w:tc>
          <w:tcPr>
            <w:tcW w:w="9730" w:type="dxa"/>
            <w:shd w:val="clear" w:color="auto" w:fill="D9D9D9" w:themeFill="background1" w:themeFillShade="D9"/>
          </w:tcPr>
          <w:p w:rsidRPr="007F6746" w:rsidR="00F22E4E" w:rsidP="008D63BF" w:rsidRDefault="00244096" w14:paraId="731DF3FF" w14:textId="2DE3F1CC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Beth yw’r ddau gyflawniad arweinyddiaeth mwyaf rydych chi’n teimlo falchaf ohonynt yn ystod y 3 blynedd diwethaf?</w:t>
            </w:r>
          </w:p>
        </w:tc>
      </w:tr>
      <w:tr w:rsidRPr="007F6746" w:rsidR="00F22E4E" w:rsidTr="008D63BF" w14:paraId="015DA932" w14:textId="77777777">
        <w:tc>
          <w:tcPr>
            <w:tcW w:w="9730" w:type="dxa"/>
          </w:tcPr>
          <w:p w:rsidRPr="007F6746" w:rsidR="00F22E4E" w:rsidP="008D63BF" w:rsidRDefault="00E6224D" w14:paraId="60AB4A63" w14:textId="0E5E4F49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Dim mwy na 200 gair</w:t>
            </w:r>
          </w:p>
          <w:p w:rsidRPr="007F6746" w:rsidR="00F22E4E" w:rsidP="008D63BF" w:rsidRDefault="00F22E4E" w14:paraId="2651AD74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26780DCA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66B5BF45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65779F71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392CA90A" w14:textId="77777777">
            <w:pPr>
              <w:rPr>
                <w:rFonts w:asciiTheme="majorHAnsi" w:hAnsiTheme="majorHAnsi"/>
                <w:lang w:val="cy-GB"/>
              </w:rPr>
            </w:pPr>
          </w:p>
        </w:tc>
      </w:tr>
    </w:tbl>
    <w:p w:rsidRPr="007F6746" w:rsidR="00F22E4E" w:rsidP="00F22E4E" w:rsidRDefault="00F22E4E" w14:paraId="01309E5D" w14:textId="77777777">
      <w:pPr>
        <w:rPr>
          <w:rFonts w:asciiTheme="majorHAnsi" w:hAnsiTheme="maj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7F6746" w:rsidR="00F22E4E" w:rsidTr="008D63BF" w14:paraId="1AE28DE1" w14:textId="77777777">
        <w:tc>
          <w:tcPr>
            <w:tcW w:w="9730" w:type="dxa"/>
            <w:shd w:val="clear" w:color="auto" w:fill="D9D9D9" w:themeFill="background1" w:themeFillShade="D9"/>
          </w:tcPr>
          <w:p w:rsidRPr="007F6746" w:rsidR="00F22E4E" w:rsidP="008D63BF" w:rsidRDefault="00244096" w14:paraId="4137F5EE" w14:textId="5FC9FDEA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 xml:space="preserve">Sut byddech chi’n disgrifio eich steil arwain presennol? </w:t>
            </w:r>
          </w:p>
        </w:tc>
      </w:tr>
      <w:tr w:rsidRPr="007F6746" w:rsidR="00F22E4E" w:rsidTr="008D63BF" w14:paraId="6247F430" w14:textId="77777777">
        <w:tc>
          <w:tcPr>
            <w:tcW w:w="9730" w:type="dxa"/>
          </w:tcPr>
          <w:p w:rsidRPr="007F6746" w:rsidR="00F22E4E" w:rsidP="008D63BF" w:rsidRDefault="00E6224D" w14:paraId="0069B6E0" w14:textId="512EA5B8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Dim mwy na 200 gair</w:t>
            </w:r>
          </w:p>
          <w:p w:rsidRPr="007F6746" w:rsidR="00F22E4E" w:rsidP="008D63BF" w:rsidRDefault="00F22E4E" w14:paraId="72996373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018915D7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0317798E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369EE2A7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0869EA23" w14:textId="77777777">
            <w:pPr>
              <w:rPr>
                <w:rFonts w:asciiTheme="majorHAnsi" w:hAnsiTheme="majorHAnsi"/>
                <w:lang w:val="cy-GB"/>
              </w:rPr>
            </w:pPr>
          </w:p>
        </w:tc>
      </w:tr>
    </w:tbl>
    <w:p w:rsidRPr="007F6746" w:rsidR="00F22E4E" w:rsidP="00F22E4E" w:rsidRDefault="00F22E4E" w14:paraId="7D6FCD78" w14:textId="77777777">
      <w:pPr>
        <w:rPr>
          <w:rFonts w:asciiTheme="majorHAnsi" w:hAnsiTheme="maj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7F6746" w:rsidR="00F22E4E" w:rsidTr="008D63BF" w14:paraId="08BE48A3" w14:textId="77777777">
        <w:tc>
          <w:tcPr>
            <w:tcW w:w="9730" w:type="dxa"/>
            <w:shd w:val="clear" w:color="auto" w:fill="D9D9D9" w:themeFill="background1" w:themeFillShade="D9"/>
          </w:tcPr>
          <w:p w:rsidRPr="007F6746" w:rsidR="00F22E4E" w:rsidP="008D63BF" w:rsidRDefault="00244096" w14:paraId="452A7459" w14:textId="2D363140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 xml:space="preserve">Beth yw’r ddwy her arweinyddiaeth fwyaf rydych chi’n bersonol yn eu hwynebu ar hyn o bryd? </w:t>
            </w:r>
          </w:p>
        </w:tc>
      </w:tr>
      <w:tr w:rsidRPr="007F6746" w:rsidR="00F22E4E" w:rsidTr="008D63BF" w14:paraId="742C9761" w14:textId="77777777">
        <w:tc>
          <w:tcPr>
            <w:tcW w:w="9730" w:type="dxa"/>
          </w:tcPr>
          <w:p w:rsidRPr="007F6746" w:rsidR="00F22E4E" w:rsidP="008D63BF" w:rsidRDefault="00E6224D" w14:paraId="06F54194" w14:textId="40D619AE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Dim mwy na 200 gair</w:t>
            </w:r>
          </w:p>
          <w:p w:rsidRPr="007F6746" w:rsidR="00F22E4E" w:rsidP="008D63BF" w:rsidRDefault="00F22E4E" w14:paraId="09E16C43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2803013C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16532BCC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0FC3F227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6B2D68C1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4818A2DB" w14:textId="77777777">
            <w:pPr>
              <w:rPr>
                <w:rFonts w:asciiTheme="majorHAnsi" w:hAnsiTheme="majorHAnsi"/>
                <w:lang w:val="cy-GB"/>
              </w:rPr>
            </w:pPr>
          </w:p>
        </w:tc>
      </w:tr>
    </w:tbl>
    <w:p w:rsidRPr="007F6746" w:rsidR="00F22E4E" w:rsidP="00F22E4E" w:rsidRDefault="00F22E4E" w14:paraId="6DB84CB0" w14:textId="77777777">
      <w:pPr>
        <w:rPr>
          <w:rFonts w:asciiTheme="majorHAnsi" w:hAnsiTheme="majorHAnsi"/>
          <w:lang w:val="cy-GB"/>
        </w:rPr>
      </w:pPr>
    </w:p>
    <w:p w:rsidRPr="007F6746" w:rsidR="00F22E4E" w:rsidP="00F22E4E" w:rsidRDefault="00F22E4E" w14:paraId="5262DDDE" w14:textId="77777777">
      <w:pPr>
        <w:rPr>
          <w:rFonts w:asciiTheme="majorHAnsi" w:hAnsiTheme="maj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7F6746" w:rsidR="00F22E4E" w:rsidTr="008D63BF" w14:paraId="6572DD2E" w14:textId="77777777">
        <w:tc>
          <w:tcPr>
            <w:tcW w:w="9956" w:type="dxa"/>
            <w:shd w:val="clear" w:color="auto" w:fill="D9D9D9" w:themeFill="background1" w:themeFillShade="D9"/>
          </w:tcPr>
          <w:p w:rsidRPr="007F6746" w:rsidR="00F22E4E" w:rsidP="00244096" w:rsidRDefault="00244096" w14:paraId="35E67713" w14:textId="370993F6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Beth yw’r profiadau datblygiad personol gorau rydych chi wedi’u cael hyd yma a pham</w:t>
            </w:r>
            <w:r w:rsidRPr="007F6746" w:rsidR="00F22E4E">
              <w:rPr>
                <w:rFonts w:asciiTheme="majorHAnsi" w:hAnsiTheme="majorHAnsi"/>
                <w:lang w:val="cy-GB"/>
              </w:rPr>
              <w:t>?</w:t>
            </w:r>
          </w:p>
        </w:tc>
      </w:tr>
      <w:tr w:rsidRPr="007F6746" w:rsidR="00F22E4E" w:rsidTr="008D63BF" w14:paraId="47A87DE1" w14:textId="77777777">
        <w:tc>
          <w:tcPr>
            <w:tcW w:w="9956" w:type="dxa"/>
          </w:tcPr>
          <w:p w:rsidRPr="007F6746" w:rsidR="00F22E4E" w:rsidP="008D63BF" w:rsidRDefault="00E6224D" w14:paraId="029C2048" w14:textId="5C0F9F80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Dim mwy na 200 gair</w:t>
            </w:r>
          </w:p>
          <w:p w:rsidRPr="007F6746" w:rsidR="00F22E4E" w:rsidP="008D63BF" w:rsidRDefault="00F22E4E" w14:paraId="3A8F1338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1DE11381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5EB60345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07A84BE1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5E73BA19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18B7363D" w14:textId="77777777">
            <w:pPr>
              <w:rPr>
                <w:rFonts w:asciiTheme="majorHAnsi" w:hAnsiTheme="majorHAnsi"/>
                <w:lang w:val="cy-GB"/>
              </w:rPr>
            </w:pPr>
          </w:p>
        </w:tc>
      </w:tr>
    </w:tbl>
    <w:p w:rsidRPr="007F6746" w:rsidR="00F22E4E" w:rsidP="00F22E4E" w:rsidRDefault="00F22E4E" w14:paraId="25F1F1AA" w14:textId="19B07711">
      <w:pPr>
        <w:rPr>
          <w:rFonts w:eastAsia="Verdana" w:cs="Verdana" w:asciiTheme="majorHAnsi" w:hAnsiTheme="majorHAnsi"/>
          <w:bCs/>
          <w:lang w:val="cy-GB"/>
        </w:rPr>
      </w:pPr>
    </w:p>
    <w:p w:rsidRPr="007F6746" w:rsidR="00C51314" w:rsidP="00F22E4E" w:rsidRDefault="00C51314" w14:paraId="21D4981A" w14:textId="73DBD783">
      <w:pPr>
        <w:rPr>
          <w:rFonts w:eastAsia="Verdana" w:cs="Verdana" w:asciiTheme="majorHAnsi" w:hAnsiTheme="majorHAnsi"/>
          <w:bCs/>
          <w:lang w:val="cy-GB"/>
        </w:rPr>
      </w:pPr>
    </w:p>
    <w:p w:rsidRPr="007F6746" w:rsidR="00C51314" w:rsidP="00F22E4E" w:rsidRDefault="00C51314" w14:paraId="53E7B406" w14:textId="7AF238B2">
      <w:pPr>
        <w:rPr>
          <w:rFonts w:eastAsia="Verdana" w:cs="Verdana" w:asciiTheme="majorHAnsi" w:hAnsiTheme="majorHAnsi"/>
          <w:bCs/>
          <w:lang w:val="cy-GB"/>
        </w:rPr>
      </w:pPr>
    </w:p>
    <w:p w:rsidRPr="007F6746" w:rsidR="00C51314" w:rsidP="00F22E4E" w:rsidRDefault="00C51314" w14:paraId="397601CC" w14:textId="77777777">
      <w:pPr>
        <w:rPr>
          <w:rFonts w:eastAsia="Verdana" w:cs="Verdana" w:asciiTheme="majorHAnsi" w:hAnsiTheme="majorHAnsi"/>
          <w:bCs/>
          <w:lang w:val="cy-GB"/>
        </w:rPr>
      </w:pPr>
    </w:p>
    <w:p w:rsidRPr="007F6746" w:rsidR="00F22E4E" w:rsidP="00F22E4E" w:rsidRDefault="00F22E4E" w14:paraId="4DD0C0D4" w14:textId="77777777">
      <w:pPr>
        <w:rPr>
          <w:rFonts w:eastAsia="Verdana" w:cs="Verdana" w:asciiTheme="majorHAnsi" w:hAnsiTheme="majorHAnsi"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7F6746" w:rsidR="00F22E4E" w:rsidTr="008D63BF" w14:paraId="0F2D785D" w14:textId="77777777">
        <w:tc>
          <w:tcPr>
            <w:tcW w:w="9956" w:type="dxa"/>
            <w:shd w:val="clear" w:color="auto" w:fill="D9D9D9" w:themeFill="background1" w:themeFillShade="D9"/>
          </w:tcPr>
          <w:p w:rsidRPr="007F6746" w:rsidR="00F22E4E" w:rsidP="008D63BF" w:rsidRDefault="00F40BB6" w14:paraId="5C825616" w14:textId="1BDF3252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lastRenderedPageBreak/>
              <w:t xml:space="preserve">Pa sgiliau neu wybodaeth allweddol </w:t>
            </w:r>
            <w:r w:rsidR="00B71EFD">
              <w:rPr>
                <w:rFonts w:asciiTheme="majorHAnsi" w:hAnsiTheme="majorHAnsi"/>
                <w:lang w:val="cy-GB"/>
              </w:rPr>
              <w:t xml:space="preserve">ydych chi’n teimlo rydych chi angen eu dysgu i gyflawni eich dyheadau o ran gyrfa? </w:t>
            </w:r>
          </w:p>
        </w:tc>
      </w:tr>
      <w:tr w:rsidRPr="007F6746" w:rsidR="00F22E4E" w:rsidTr="008D63BF" w14:paraId="7F57CE36" w14:textId="77777777">
        <w:tc>
          <w:tcPr>
            <w:tcW w:w="9956" w:type="dxa"/>
          </w:tcPr>
          <w:p w:rsidRPr="007F6746" w:rsidR="00F22E4E" w:rsidP="008D63BF" w:rsidRDefault="00E6224D" w14:paraId="5E6F509D" w14:textId="65FC2F0D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Dim mwy na 200 gair</w:t>
            </w:r>
          </w:p>
          <w:p w:rsidRPr="007F6746" w:rsidR="00F22E4E" w:rsidP="008D63BF" w:rsidRDefault="00F22E4E" w14:paraId="6F748627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644B6E51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3CD405D9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2CF1294E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3ACA5626" w14:textId="77777777">
            <w:pPr>
              <w:rPr>
                <w:rFonts w:asciiTheme="majorHAnsi" w:hAnsiTheme="majorHAnsi"/>
                <w:lang w:val="cy-GB"/>
              </w:rPr>
            </w:pPr>
          </w:p>
        </w:tc>
      </w:tr>
    </w:tbl>
    <w:p w:rsidRPr="007F6746" w:rsidR="00F22E4E" w:rsidP="00F22E4E" w:rsidRDefault="00F22E4E" w14:paraId="668EE8B9" w14:textId="77777777">
      <w:pPr>
        <w:rPr>
          <w:rFonts w:eastAsia="Verdana" w:cs="Verdana" w:asciiTheme="majorHAnsi" w:hAnsiTheme="majorHAnsi"/>
          <w:bCs/>
          <w:lang w:val="cy-GB"/>
        </w:rPr>
      </w:pPr>
    </w:p>
    <w:p w:rsidRPr="007F6746" w:rsidR="00F22E4E" w:rsidP="00F22E4E" w:rsidRDefault="00F22E4E" w14:paraId="1382EBD5" w14:textId="77777777">
      <w:pPr>
        <w:rPr>
          <w:rFonts w:eastAsia="Verdana" w:cs="Verdana" w:asciiTheme="majorHAnsi" w:hAnsiTheme="majorHAnsi"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7F6746" w:rsidR="00F22E4E" w:rsidTr="008D63BF" w14:paraId="6ADB0CCD" w14:textId="77777777">
        <w:tc>
          <w:tcPr>
            <w:tcW w:w="9956" w:type="dxa"/>
            <w:shd w:val="clear" w:color="auto" w:fill="D9D9D9" w:themeFill="background1" w:themeFillShade="D9"/>
          </w:tcPr>
          <w:p w:rsidRPr="007F6746" w:rsidR="00F22E4E" w:rsidP="008D63BF" w:rsidRDefault="00B71EFD" w14:paraId="209E1011" w14:textId="0220601C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Sut bydd y sector chwaraeon yng Nghymru’n elwa wrth i chi fynychu’r rhaglen</w:t>
            </w:r>
            <w:r w:rsidRPr="007F6746" w:rsidR="00F22E4E">
              <w:rPr>
                <w:rFonts w:asciiTheme="majorHAnsi" w:hAnsiTheme="majorHAnsi"/>
                <w:lang w:val="cy-GB"/>
              </w:rPr>
              <w:t>?</w:t>
            </w:r>
          </w:p>
        </w:tc>
      </w:tr>
      <w:tr w:rsidRPr="007F6746" w:rsidR="00F22E4E" w:rsidTr="008D63BF" w14:paraId="39F614EF" w14:textId="77777777">
        <w:tc>
          <w:tcPr>
            <w:tcW w:w="9956" w:type="dxa"/>
          </w:tcPr>
          <w:p w:rsidRPr="007F6746" w:rsidR="00F22E4E" w:rsidP="008D63BF" w:rsidRDefault="00E6224D" w14:paraId="70871040" w14:textId="75FF97A7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Dim mwy na 200 gair</w:t>
            </w:r>
          </w:p>
          <w:p w:rsidRPr="007F6746" w:rsidR="00F22E4E" w:rsidP="008D63BF" w:rsidRDefault="00F22E4E" w14:paraId="08876A27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4E001A3B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74FB2EE2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6342920E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0BEA09F7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2C8D0B45" w14:textId="77777777">
            <w:pPr>
              <w:rPr>
                <w:rFonts w:asciiTheme="majorHAnsi" w:hAnsiTheme="majorHAnsi"/>
                <w:lang w:val="cy-GB"/>
              </w:rPr>
            </w:pPr>
          </w:p>
        </w:tc>
      </w:tr>
    </w:tbl>
    <w:p w:rsidRPr="007F6746" w:rsidR="00F22E4E" w:rsidP="00F22E4E" w:rsidRDefault="00F22E4E" w14:paraId="308DD783" w14:textId="77777777">
      <w:pPr>
        <w:rPr>
          <w:rFonts w:eastAsia="Verdana" w:cs="Verdana" w:asciiTheme="majorHAnsi" w:hAnsiTheme="majorHAnsi"/>
          <w:bCs/>
          <w:lang w:val="cy-GB"/>
        </w:rPr>
      </w:pPr>
    </w:p>
    <w:p w:rsidRPr="007F6746" w:rsidR="00F22E4E" w:rsidP="00F22E4E" w:rsidRDefault="00F22E4E" w14:paraId="4C918964" w14:textId="77777777">
      <w:pPr>
        <w:rPr>
          <w:rFonts w:asciiTheme="majorHAnsi" w:hAnsiTheme="majorHAns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7F6746" w:rsidR="00F22E4E" w:rsidTr="008D63BF" w14:paraId="5E68E644" w14:textId="77777777">
        <w:tc>
          <w:tcPr>
            <w:tcW w:w="9956" w:type="dxa"/>
            <w:shd w:val="clear" w:color="auto" w:fill="D9D9D9" w:themeFill="background1" w:themeFillShade="D9"/>
          </w:tcPr>
          <w:p w:rsidRPr="007F6746" w:rsidR="00F22E4E" w:rsidP="008D63BF" w:rsidRDefault="00B71EFD" w14:paraId="0650A224" w14:textId="22E7AC64">
            <w:pPr>
              <w:rPr>
                <w:rFonts w:eastAsia="Verdana" w:cs="Verdana" w:asciiTheme="majorHAnsi" w:hAnsiTheme="majorHAnsi"/>
                <w:lang w:val="cy-GB"/>
              </w:rPr>
            </w:pPr>
            <w:r>
              <w:rPr>
                <w:rFonts w:eastAsia="Verdana" w:cs="Verdana" w:asciiTheme="majorHAnsi" w:hAnsiTheme="majorHAnsi"/>
                <w:bCs/>
                <w:spacing w:val="6"/>
                <w:lang w:val="cy-GB"/>
              </w:rPr>
              <w:t xml:space="preserve">Sut byddech chi’n gwerthuso llwyddiant y rhaglen i chi’n bersonol?         </w:t>
            </w:r>
          </w:p>
        </w:tc>
      </w:tr>
      <w:tr w:rsidRPr="007F6746" w:rsidR="00F22E4E" w:rsidTr="008D63BF" w14:paraId="70FBF508" w14:textId="77777777">
        <w:tc>
          <w:tcPr>
            <w:tcW w:w="9956" w:type="dxa"/>
          </w:tcPr>
          <w:p w:rsidRPr="007F6746" w:rsidR="00F22E4E" w:rsidP="008D63BF" w:rsidRDefault="00E6224D" w14:paraId="79569877" w14:textId="1BB514A9">
            <w:pPr>
              <w:rPr>
                <w:rFonts w:asciiTheme="majorHAnsi" w:hAnsiTheme="majorHAnsi"/>
                <w:lang w:val="cy-GB"/>
              </w:rPr>
            </w:pPr>
            <w:r>
              <w:rPr>
                <w:rFonts w:asciiTheme="majorHAnsi" w:hAnsiTheme="majorHAnsi"/>
                <w:lang w:val="cy-GB"/>
              </w:rPr>
              <w:t>Dim mwy na 200 gair</w:t>
            </w:r>
          </w:p>
          <w:p w:rsidRPr="007F6746" w:rsidR="00F22E4E" w:rsidP="008D63BF" w:rsidRDefault="00F22E4E" w14:paraId="0A23FE4D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21DF8732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17525DFC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4DEC57B3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7EED4EFB" w14:textId="77777777">
            <w:pPr>
              <w:rPr>
                <w:rFonts w:asciiTheme="majorHAnsi" w:hAnsiTheme="majorHAnsi"/>
                <w:lang w:val="cy-GB"/>
              </w:rPr>
            </w:pPr>
          </w:p>
        </w:tc>
      </w:tr>
    </w:tbl>
    <w:p w:rsidRPr="007F6746" w:rsidR="00F22E4E" w:rsidP="00F22E4E" w:rsidRDefault="00F22E4E" w14:paraId="0CF42BDF" w14:textId="77777777">
      <w:pPr>
        <w:rPr>
          <w:rFonts w:eastAsia="Verdana" w:cs="Verdana" w:asciiTheme="majorHAnsi" w:hAnsiTheme="majorHAnsi"/>
          <w:bCs/>
          <w:spacing w:val="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7F6746" w:rsidR="00F22E4E" w:rsidTr="008D63BF" w14:paraId="56AF82C1" w14:textId="77777777">
        <w:tc>
          <w:tcPr>
            <w:tcW w:w="9956" w:type="dxa"/>
            <w:shd w:val="clear" w:color="auto" w:fill="D9D9D9" w:themeFill="background1" w:themeFillShade="D9"/>
          </w:tcPr>
          <w:p w:rsidRPr="007F6746" w:rsidR="00F22E4E" w:rsidP="00B71EFD" w:rsidRDefault="00B71EFD" w14:paraId="0E43B626" w14:textId="7896CA09">
            <w:pPr>
              <w:rPr>
                <w:rFonts w:eastAsia="Verdana" w:cs="Verdana" w:asciiTheme="majorHAnsi" w:hAnsiTheme="majorHAnsi"/>
                <w:bCs/>
                <w:color w:val="000000" w:themeColor="text1"/>
                <w:spacing w:val="6"/>
                <w:lang w:val="cy-GB"/>
              </w:rPr>
            </w:pPr>
            <w:r>
              <w:rPr>
                <w:rFonts w:eastAsia="Verdana" w:cs="Verdana" w:asciiTheme="majorHAnsi" w:hAnsiTheme="majorHAnsi"/>
                <w:bCs/>
                <w:color w:val="000000" w:themeColor="text1"/>
                <w:spacing w:val="6"/>
                <w:lang w:val="cy-GB"/>
              </w:rPr>
              <w:t>Oes unrhyw gefnogaeth y byddech ei hangen i’ch helpu i fynychu’r rhaglen</w:t>
            </w:r>
            <w:r w:rsidRPr="007F6746" w:rsidR="00F22E4E">
              <w:rPr>
                <w:rFonts w:eastAsia="Verdana" w:cs="Verdana" w:asciiTheme="majorHAnsi" w:hAnsiTheme="majorHAnsi"/>
                <w:bCs/>
                <w:color w:val="000000" w:themeColor="text1"/>
                <w:spacing w:val="6"/>
                <w:lang w:val="cy-GB"/>
              </w:rPr>
              <w:t xml:space="preserve">? </w:t>
            </w:r>
            <w:r>
              <w:rPr>
                <w:rFonts w:asciiTheme="majorHAnsi" w:hAnsiTheme="majorHAnsi"/>
                <w:i/>
                <w:color w:val="000000" w:themeColor="text1"/>
                <w:lang w:val="cy-GB"/>
              </w:rPr>
              <w:t>(Bydd Chwaraeon Cymru’n ceisio cynnig cefngogaeth a hyblygrwydd rhesymol os yw hynny’n bosib, i sicrhau cyfle cyfartal i gymryd rhan</w:t>
            </w:r>
            <w:r w:rsidRPr="007F6746" w:rsidR="00F22E4E">
              <w:rPr>
                <w:rFonts w:asciiTheme="majorHAnsi" w:hAnsiTheme="majorHAnsi"/>
                <w:i/>
                <w:color w:val="000000" w:themeColor="text1"/>
                <w:lang w:val="cy-GB"/>
              </w:rPr>
              <w:t>)</w:t>
            </w:r>
          </w:p>
        </w:tc>
      </w:tr>
      <w:tr w:rsidRPr="007F6746" w:rsidR="00F22E4E" w:rsidTr="008D63BF" w14:paraId="0A658A52" w14:textId="77777777">
        <w:tc>
          <w:tcPr>
            <w:tcW w:w="9956" w:type="dxa"/>
          </w:tcPr>
          <w:p w:rsidRPr="007F6746" w:rsidR="00F22E4E" w:rsidP="008D63BF" w:rsidRDefault="00F22E4E" w14:paraId="263813BC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5059E32B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236CDA97" w14:textId="77777777">
            <w:pPr>
              <w:rPr>
                <w:rFonts w:asciiTheme="majorHAnsi" w:hAnsiTheme="majorHAnsi"/>
                <w:lang w:val="cy-GB"/>
              </w:rPr>
            </w:pPr>
          </w:p>
          <w:p w:rsidRPr="007F6746" w:rsidR="00F22E4E" w:rsidP="008D63BF" w:rsidRDefault="00F22E4E" w14:paraId="220A90E6" w14:textId="77777777">
            <w:pPr>
              <w:rPr>
                <w:rFonts w:asciiTheme="majorHAnsi" w:hAnsiTheme="majorHAnsi"/>
                <w:lang w:val="cy-GB"/>
              </w:rPr>
            </w:pPr>
          </w:p>
        </w:tc>
      </w:tr>
    </w:tbl>
    <w:p w:rsidRPr="007F6746" w:rsidR="00F22E4E" w:rsidP="00F22E4E" w:rsidRDefault="00F22E4E" w14:paraId="74781931" w14:textId="77777777">
      <w:pPr>
        <w:rPr>
          <w:rFonts w:eastAsia="Verdana" w:cs="Verdana" w:asciiTheme="majorHAnsi" w:hAnsiTheme="majorHAnsi"/>
          <w:bCs/>
          <w:spacing w:val="6"/>
          <w:lang w:val="cy-GB"/>
        </w:rPr>
      </w:pPr>
    </w:p>
    <w:p w:rsidRPr="007F6746" w:rsidR="00F22E4E" w:rsidP="00F22E4E" w:rsidRDefault="00F22E4E" w14:paraId="3E6B6FDA" w14:textId="77777777">
      <w:pPr>
        <w:rPr>
          <w:rFonts w:asciiTheme="majorHAnsi" w:hAnsiTheme="majorHAnsi"/>
          <w:lang w:val="cy-GB"/>
        </w:rPr>
      </w:pPr>
    </w:p>
    <w:p w:rsidRPr="007F6746" w:rsidR="00F22E4E" w:rsidP="00F22E4E" w:rsidRDefault="00B71EFD" w14:paraId="3AAECC32" w14:textId="7919305F">
      <w:pPr>
        <w:rPr>
          <w:rFonts w:asciiTheme="majorHAnsi" w:hAnsiTheme="majorHAnsi"/>
          <w:b/>
          <w:sz w:val="28"/>
          <w:szCs w:val="28"/>
          <w:lang w:val="cy-GB"/>
        </w:rPr>
      </w:pPr>
      <w:r>
        <w:rPr>
          <w:rFonts w:asciiTheme="majorHAnsi" w:hAnsiTheme="majorHAnsi"/>
          <w:b/>
          <w:sz w:val="28"/>
          <w:szCs w:val="28"/>
          <w:lang w:val="cy-GB"/>
        </w:rPr>
        <w:t xml:space="preserve">Datganiad Personol </w:t>
      </w:r>
    </w:p>
    <w:p w:rsidRPr="007F6746" w:rsidR="00F22E4E" w:rsidP="00F22E4E" w:rsidRDefault="00F22E4E" w14:paraId="5EDC7760" w14:textId="77777777">
      <w:pPr>
        <w:rPr>
          <w:rFonts w:eastAsia="Symbol" w:cs="Symbol" w:asciiTheme="majorHAnsi" w:hAnsiTheme="majorHAnsi"/>
          <w:lang w:val="cy-GB"/>
        </w:rPr>
      </w:pPr>
    </w:p>
    <w:p w:rsidRPr="007F6746" w:rsidR="00F22E4E" w:rsidP="00F22E4E" w:rsidRDefault="008C3F4A" w14:paraId="4ADC7637" w14:textId="0B267546">
      <w:pPr>
        <w:rPr>
          <w:rFonts w:eastAsia="Symbol" w:cs="Symbol" w:asciiTheme="majorHAnsi" w:hAnsiTheme="majorHAnsi"/>
          <w:lang w:val="cy-GB"/>
        </w:rPr>
      </w:pPr>
      <w:r>
        <w:rPr>
          <w:rFonts w:eastAsia="Symbol" w:cs="Symbol" w:asciiTheme="majorHAnsi" w:hAnsiTheme="majorHAnsi"/>
          <w:lang w:val="cy-GB"/>
        </w:rPr>
        <w:t xml:space="preserve">Rhaid i chi ddarparu </w:t>
      </w:r>
      <w:r>
        <w:rPr>
          <w:rFonts w:eastAsia="Symbol" w:cs="Symbol" w:asciiTheme="majorHAnsi" w:hAnsiTheme="majorHAnsi"/>
          <w:b/>
          <w:i/>
          <w:lang w:val="cy-GB"/>
        </w:rPr>
        <w:t>datganiad fideo personol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(</w:t>
      </w:r>
      <w:r>
        <w:rPr>
          <w:rFonts w:eastAsia="Symbol" w:cs="Symbol" w:asciiTheme="majorHAnsi" w:hAnsiTheme="majorHAnsi"/>
          <w:lang w:val="cy-GB"/>
        </w:rPr>
        <w:t xml:space="preserve">dim mwy na </w:t>
      </w:r>
      <w:r w:rsidRPr="007F6746" w:rsidR="00F112C3">
        <w:rPr>
          <w:rFonts w:eastAsia="Symbol" w:cs="Symbol" w:asciiTheme="majorHAnsi" w:hAnsiTheme="majorHAnsi"/>
          <w:lang w:val="cy-GB"/>
        </w:rPr>
        <w:t>3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m</w:t>
      </w:r>
      <w:r>
        <w:rPr>
          <w:rFonts w:eastAsia="Symbol" w:cs="Symbol" w:asciiTheme="majorHAnsi" w:hAnsiTheme="majorHAnsi"/>
          <w:lang w:val="cy-GB"/>
        </w:rPr>
        <w:t>unud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) </w:t>
      </w:r>
      <w:r>
        <w:rPr>
          <w:rFonts w:eastAsia="Symbol" w:cs="Symbol" w:asciiTheme="majorHAnsi" w:hAnsiTheme="majorHAnsi"/>
          <w:lang w:val="cy-GB"/>
        </w:rPr>
        <w:t xml:space="preserve">yn amlinellu pam rydych chi wedi dewis ymrwymo i’r rhaglen arweinyddiaeth yma – hwn fydd yn eich gwerthu chi i’r panel dewis. </w:t>
      </w:r>
    </w:p>
    <w:p w:rsidRPr="007F6746" w:rsidR="00F22E4E" w:rsidP="00F22E4E" w:rsidRDefault="00F22E4E" w14:paraId="06AFFBBE" w14:textId="77777777">
      <w:pPr>
        <w:rPr>
          <w:rFonts w:eastAsia="Symbol" w:cs="Symbol" w:asciiTheme="majorHAnsi" w:hAnsiTheme="majorHAnsi"/>
          <w:lang w:val="cy-GB"/>
        </w:rPr>
      </w:pPr>
    </w:p>
    <w:p w:rsidRPr="007F6746" w:rsidR="00F22E4E" w:rsidP="00F22E4E" w:rsidRDefault="007436C7" w14:paraId="285960BF" w14:textId="19E289C3">
      <w:pPr>
        <w:rPr>
          <w:rFonts w:eastAsia="Symbol" w:cs="Symbol" w:asciiTheme="majorHAnsi" w:hAnsiTheme="majorHAnsi"/>
          <w:lang w:val="cy-GB"/>
        </w:rPr>
      </w:pPr>
      <w:r>
        <w:rPr>
          <w:rFonts w:eastAsia="Symbol" w:cs="Symbol" w:asciiTheme="majorHAnsi" w:hAnsiTheme="majorHAnsi"/>
          <w:lang w:val="cy-GB"/>
        </w:rPr>
        <w:lastRenderedPageBreak/>
        <w:t>Efallai y byddwch eisiau cynnwys pam rydych chi eisiau cael mynd ar y rhaglen yma, eich per</w:t>
      </w:r>
      <w:r w:rsidRPr="007F6746" w:rsidR="00F22E4E">
        <w:rPr>
          <w:rFonts w:eastAsia="Symbol" w:cs="Symbol" w:asciiTheme="majorHAnsi" w:hAnsiTheme="majorHAnsi"/>
          <w:lang w:val="cy-GB"/>
        </w:rPr>
        <w:t>s</w:t>
      </w:r>
      <w:r>
        <w:rPr>
          <w:rFonts w:eastAsia="Symbol" w:cs="Symbol" w:asciiTheme="majorHAnsi" w:hAnsiTheme="majorHAnsi"/>
          <w:lang w:val="cy-GB"/>
        </w:rPr>
        <w:t>bectif ar bwysigrwydd arweinyddiaeth, beth rydych chi’n gobeithio’i gael o’r rhaglen, beth fyddwch yn ei gynnig i gydweithwyr yn y gr</w:t>
      </w:r>
      <w:r w:rsidR="00E32E65">
        <w:rPr>
          <w:rFonts w:eastAsia="Symbol" w:asciiTheme="majorHAnsi" w:hAnsiTheme="majorHAnsi" w:cstheme="majorHAnsi"/>
          <w:lang w:val="cy-GB"/>
        </w:rPr>
        <w:t>ŵ</w:t>
      </w:r>
      <w:r w:rsidR="00E32E65">
        <w:rPr>
          <w:rFonts w:eastAsia="Symbol" w:cs="Symbol" w:asciiTheme="majorHAnsi" w:hAnsiTheme="majorHAnsi"/>
          <w:lang w:val="cy-GB"/>
        </w:rPr>
        <w:t xml:space="preserve">p ac unrhyw wybodaeth ddefnyddiol y dylem ei hystyried yn y broses ddewis.              </w:t>
      </w:r>
    </w:p>
    <w:p w:rsidRPr="007F6746" w:rsidR="00F22E4E" w:rsidP="00F22E4E" w:rsidRDefault="00F22E4E" w14:paraId="07E1461F" w14:textId="77777777">
      <w:pPr>
        <w:rPr>
          <w:rFonts w:eastAsia="Symbol" w:cs="Symbol" w:asciiTheme="majorHAnsi" w:hAnsiTheme="majorHAnsi"/>
          <w:lang w:val="cy-GB"/>
        </w:rPr>
      </w:pPr>
    </w:p>
    <w:p w:rsidRPr="007F6746" w:rsidR="00F22E4E" w:rsidP="00F22E4E" w:rsidRDefault="00245443" w14:paraId="684BD8B8" w14:textId="7C3CCF85">
      <w:pPr>
        <w:rPr>
          <w:rFonts w:asciiTheme="majorHAnsi" w:hAnsiTheme="majorHAnsi"/>
          <w:lang w:val="cy-GB"/>
        </w:rPr>
      </w:pPr>
      <w:r>
        <w:rPr>
          <w:rFonts w:eastAsia="Symbol" w:cs="Symbol" w:asciiTheme="majorHAnsi" w:hAnsiTheme="majorHAnsi"/>
          <w:lang w:val="cy-GB"/>
        </w:rPr>
        <w:t>Nid oes raid i hwn fod yn fideo proffesiynol. Rydym yn argymell eich bod yn ei recordio ar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iPhone </w:t>
      </w:r>
      <w:r>
        <w:rPr>
          <w:rFonts w:eastAsia="Symbol" w:cs="Symbol" w:asciiTheme="majorHAnsi" w:hAnsiTheme="majorHAnsi"/>
          <w:lang w:val="cy-GB"/>
        </w:rPr>
        <w:t>neu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iPad (</w:t>
      </w:r>
      <w:r>
        <w:rPr>
          <w:rFonts w:eastAsia="Symbol" w:cs="Symbol" w:asciiTheme="majorHAnsi" w:hAnsiTheme="majorHAnsi"/>
          <w:lang w:val="cy-GB"/>
        </w:rPr>
        <w:t>bydd hyn yn creu ffeil fformat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.MOV).</w:t>
      </w:r>
    </w:p>
    <w:p w:rsidRPr="007F6746" w:rsidR="00F22E4E" w:rsidP="00F22E4E" w:rsidRDefault="00F22E4E" w14:paraId="05136608" w14:textId="77777777">
      <w:pPr>
        <w:spacing w:line="260" w:lineRule="exact"/>
        <w:rPr>
          <w:rFonts w:asciiTheme="majorHAnsi" w:hAnsiTheme="majorHAnsi"/>
          <w:b/>
          <w:sz w:val="28"/>
          <w:szCs w:val="28"/>
          <w:lang w:val="cy-GB"/>
        </w:rPr>
      </w:pPr>
    </w:p>
    <w:p w:rsidRPr="007F6746" w:rsidR="00F22E4E" w:rsidP="00F22E4E" w:rsidRDefault="00F22E4E" w14:paraId="543DF5F4" w14:textId="77777777">
      <w:pPr>
        <w:spacing w:line="260" w:lineRule="exact"/>
        <w:rPr>
          <w:rFonts w:asciiTheme="majorHAnsi" w:hAnsiTheme="majorHAnsi"/>
          <w:b/>
          <w:sz w:val="28"/>
          <w:szCs w:val="28"/>
          <w:lang w:val="cy-GB"/>
        </w:rPr>
      </w:pPr>
    </w:p>
    <w:p w:rsidRPr="007F6746" w:rsidR="00F22E4E" w:rsidP="00F22E4E" w:rsidRDefault="00245443" w14:paraId="6811828E" w14:textId="7BE086FE">
      <w:pPr>
        <w:spacing w:line="260" w:lineRule="exact"/>
        <w:rPr>
          <w:rFonts w:asciiTheme="majorHAnsi" w:hAnsiTheme="majorHAnsi"/>
          <w:b/>
          <w:sz w:val="28"/>
          <w:szCs w:val="28"/>
          <w:lang w:val="cy-GB"/>
        </w:rPr>
      </w:pPr>
      <w:r>
        <w:rPr>
          <w:rFonts w:asciiTheme="majorHAnsi" w:hAnsiTheme="majorHAnsi"/>
          <w:b/>
          <w:sz w:val="28"/>
          <w:szCs w:val="28"/>
          <w:lang w:val="cy-GB"/>
        </w:rPr>
        <w:t xml:space="preserve">Manylion yr Ymgeisydd    </w:t>
      </w:r>
    </w:p>
    <w:p w:rsidRPr="007F6746" w:rsidR="00F22E4E" w:rsidP="00F22E4E" w:rsidRDefault="00F22E4E" w14:paraId="02CA7787" w14:textId="77777777">
      <w:pPr>
        <w:spacing w:line="260" w:lineRule="exact"/>
        <w:rPr>
          <w:rFonts w:asciiTheme="majorHAnsi" w:hAnsiTheme="majorHAnsi"/>
          <w:b/>
          <w:sz w:val="28"/>
          <w:szCs w:val="28"/>
          <w:lang w:val="cy-GB"/>
        </w:rPr>
      </w:pPr>
    </w:p>
    <w:tbl>
      <w:tblPr>
        <w:tblStyle w:val="TableGrid"/>
        <w:tblW w:w="9816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425"/>
        <w:gridCol w:w="2875"/>
      </w:tblGrid>
      <w:tr w:rsidRPr="007F6746" w:rsidR="00F22E4E" w:rsidTr="008D63BF" w14:paraId="472EBFC5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245443" w14:paraId="2C5825C6" w14:textId="69A9DF78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Enw  </w:t>
            </w:r>
          </w:p>
        </w:tc>
        <w:tc>
          <w:tcPr>
            <w:tcW w:w="7411" w:type="dxa"/>
            <w:gridSpan w:val="4"/>
          </w:tcPr>
          <w:p w:rsidRPr="007F6746" w:rsidR="00F22E4E" w:rsidP="008D63BF" w:rsidRDefault="00F22E4E" w14:paraId="4CADEB75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77692E0F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245443" w14:paraId="677FC15B" w14:textId="4DA0D122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Teitl Swydd </w:t>
            </w:r>
          </w:p>
        </w:tc>
        <w:tc>
          <w:tcPr>
            <w:tcW w:w="7411" w:type="dxa"/>
            <w:gridSpan w:val="4"/>
          </w:tcPr>
          <w:p w:rsidRPr="007F6746" w:rsidR="00F22E4E" w:rsidP="008D63BF" w:rsidRDefault="00F22E4E" w14:paraId="2B29A344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16856657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245443" w14:paraId="1918E4CC" w14:textId="48E1124A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Sefydliad   </w:t>
            </w:r>
          </w:p>
        </w:tc>
        <w:tc>
          <w:tcPr>
            <w:tcW w:w="7411" w:type="dxa"/>
            <w:gridSpan w:val="4"/>
          </w:tcPr>
          <w:p w:rsidRPr="007F6746" w:rsidR="00F22E4E" w:rsidP="008D63BF" w:rsidRDefault="00F22E4E" w14:paraId="6B0E1696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39EF1074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245443" w14:paraId="16B3D62C" w14:textId="20FCCB6F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Oedran </w:t>
            </w:r>
          </w:p>
        </w:tc>
        <w:tc>
          <w:tcPr>
            <w:tcW w:w="2268" w:type="dxa"/>
          </w:tcPr>
          <w:p w:rsidRPr="007F6746" w:rsidR="00F22E4E" w:rsidP="008D63BF" w:rsidRDefault="00F22E4E" w14:paraId="0C2C232A" w14:textId="77777777">
            <w:pPr>
              <w:tabs>
                <w:tab w:val="left" w:pos="1760"/>
              </w:tabs>
              <w:ind w:right="-23" w:firstLine="720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Pr="007F6746" w:rsidR="00F22E4E" w:rsidP="008D63BF" w:rsidRDefault="00245443" w14:paraId="144DB92F" w14:textId="03162F74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Rhyw   </w:t>
            </w:r>
          </w:p>
        </w:tc>
        <w:tc>
          <w:tcPr>
            <w:tcW w:w="3300" w:type="dxa"/>
            <w:gridSpan w:val="2"/>
          </w:tcPr>
          <w:p w:rsidRPr="007F6746" w:rsidR="00F22E4E" w:rsidP="008D63BF" w:rsidRDefault="00F22E4E" w14:paraId="04C5F906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76362C5D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F22E4E" w14:paraId="2357119A" w14:textId="79BA424B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 w:rsidRPr="007F6746"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>Ethni</w:t>
            </w:r>
            <w:r w:rsidR="00245443"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grwydd </w:t>
            </w:r>
          </w:p>
        </w:tc>
        <w:tc>
          <w:tcPr>
            <w:tcW w:w="2268" w:type="dxa"/>
          </w:tcPr>
          <w:p w:rsidRPr="007F6746" w:rsidR="00F22E4E" w:rsidP="008D63BF" w:rsidRDefault="00F22E4E" w14:paraId="5E4B0428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Pr="007F6746" w:rsidR="00F22E4E" w:rsidP="008D63BF" w:rsidRDefault="00245443" w14:paraId="7EEB49BF" w14:textId="0C90A972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Anabledd  </w:t>
            </w:r>
          </w:p>
        </w:tc>
        <w:tc>
          <w:tcPr>
            <w:tcW w:w="3300" w:type="dxa"/>
            <w:gridSpan w:val="2"/>
          </w:tcPr>
          <w:p w:rsidRPr="007F6746" w:rsidR="00F22E4E" w:rsidP="008D63BF" w:rsidRDefault="00F22E4E" w14:paraId="23790EB6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4E30572C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245443" w14:paraId="1750DA3B" w14:textId="7A1ADA49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Alergedd i fwyd neu gyflyrau meddygol     </w:t>
            </w:r>
          </w:p>
        </w:tc>
        <w:tc>
          <w:tcPr>
            <w:tcW w:w="7411" w:type="dxa"/>
            <w:gridSpan w:val="4"/>
          </w:tcPr>
          <w:p w:rsidRPr="007F6746" w:rsidR="00F22E4E" w:rsidP="008D63BF" w:rsidRDefault="00F22E4E" w14:paraId="13D0D963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119C4623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245443" w14:paraId="2F8D1345" w14:textId="7EB0DCA9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Cyfeiriad Cartref </w:t>
            </w:r>
          </w:p>
        </w:tc>
        <w:tc>
          <w:tcPr>
            <w:tcW w:w="2268" w:type="dxa"/>
          </w:tcPr>
          <w:p w:rsidRPr="007F6746" w:rsidR="00F22E4E" w:rsidP="008D63BF" w:rsidRDefault="00F22E4E" w14:paraId="52290134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  <w:p w:rsidRPr="007F6746" w:rsidR="00F22E4E" w:rsidP="008D63BF" w:rsidRDefault="00F22E4E" w14:paraId="0A1FF824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  <w:p w:rsidRPr="007F6746" w:rsidR="00F22E4E" w:rsidP="008D63BF" w:rsidRDefault="00F22E4E" w14:paraId="077F452A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Pr="007F6746" w:rsidR="00F22E4E" w:rsidP="008D63BF" w:rsidRDefault="00245443" w14:paraId="388D05B2" w14:textId="1F3724F2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Prif Gyfeiriad Gwaith </w:t>
            </w:r>
          </w:p>
        </w:tc>
        <w:tc>
          <w:tcPr>
            <w:tcW w:w="2875" w:type="dxa"/>
          </w:tcPr>
          <w:p w:rsidRPr="007F6746" w:rsidR="00F22E4E" w:rsidP="008D63BF" w:rsidRDefault="00F22E4E" w14:paraId="1520424D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3528F822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245443" w14:paraId="333B6F1A" w14:textId="53AADE47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>Rhif Ff</w:t>
            </w:r>
            <w:r>
              <w:rPr>
                <w:rFonts w:eastAsia="Verdana" w:asciiTheme="majorHAnsi" w:hAnsiTheme="majorHAnsi" w:cstheme="majorHAnsi"/>
                <w:b/>
                <w:bCs/>
                <w:i/>
                <w:szCs w:val="24"/>
                <w:lang w:val="cy-GB"/>
              </w:rPr>
              <w:t>ô</w:t>
            </w: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n            </w:t>
            </w:r>
          </w:p>
        </w:tc>
        <w:tc>
          <w:tcPr>
            <w:tcW w:w="2268" w:type="dxa"/>
          </w:tcPr>
          <w:p w:rsidRPr="007F6746" w:rsidR="00F22E4E" w:rsidP="008D63BF" w:rsidRDefault="00F22E4E" w14:paraId="0A220FBE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Pr="007F6746" w:rsidR="00F22E4E" w:rsidP="008D63BF" w:rsidRDefault="00245443" w14:paraId="57C29096" w14:textId="3224051F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>Rhif Ff</w:t>
            </w:r>
            <w:r>
              <w:rPr>
                <w:rFonts w:eastAsia="Verdana" w:asciiTheme="majorHAnsi" w:hAnsiTheme="majorHAnsi" w:cstheme="majorHAnsi"/>
                <w:b/>
                <w:bCs/>
                <w:i/>
                <w:szCs w:val="24"/>
                <w:lang w:val="cy-GB"/>
              </w:rPr>
              <w:t>ô</w:t>
            </w: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n Symudol </w:t>
            </w:r>
          </w:p>
        </w:tc>
        <w:tc>
          <w:tcPr>
            <w:tcW w:w="2875" w:type="dxa"/>
          </w:tcPr>
          <w:p w:rsidRPr="007F6746" w:rsidR="00F22E4E" w:rsidP="008D63BF" w:rsidRDefault="00F22E4E" w14:paraId="5E31BCE8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2B2D9C20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245443" w14:paraId="7FC400BF" w14:textId="0A53EE36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Cyfeiriad E-bost </w:t>
            </w:r>
          </w:p>
        </w:tc>
        <w:tc>
          <w:tcPr>
            <w:tcW w:w="7411" w:type="dxa"/>
            <w:gridSpan w:val="4"/>
          </w:tcPr>
          <w:p w:rsidRPr="007F6746" w:rsidR="00F22E4E" w:rsidP="008D63BF" w:rsidRDefault="00F22E4E" w14:paraId="1D5D9BC5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112C3" w:rsidTr="008D63BF" w14:paraId="33B0B9B5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112C3" w:rsidP="008D63BF" w:rsidRDefault="00245443" w14:paraId="1A87F354" w14:textId="5F75241B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Cyfeiriad Twitter </w:t>
            </w:r>
          </w:p>
        </w:tc>
        <w:tc>
          <w:tcPr>
            <w:tcW w:w="7411" w:type="dxa"/>
            <w:gridSpan w:val="4"/>
          </w:tcPr>
          <w:p w:rsidRPr="007F6746" w:rsidR="00F112C3" w:rsidP="008D63BF" w:rsidRDefault="00F112C3" w14:paraId="6C8E8C7E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112C3" w:rsidTr="008D63BF" w14:paraId="4C6A1376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112C3" w:rsidP="008D63BF" w:rsidRDefault="00245443" w14:paraId="35ECC395" w14:textId="6BD6367E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Cyfeiriad Instagram </w:t>
            </w:r>
          </w:p>
        </w:tc>
        <w:tc>
          <w:tcPr>
            <w:tcW w:w="7411" w:type="dxa"/>
            <w:gridSpan w:val="4"/>
          </w:tcPr>
          <w:p w:rsidRPr="007F6746" w:rsidR="00F112C3" w:rsidP="008D63BF" w:rsidRDefault="00F112C3" w14:paraId="5717F049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112C3" w:rsidTr="008D63BF" w14:paraId="06DBE3D1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112C3" w:rsidP="008D63BF" w:rsidRDefault="00245443" w14:paraId="6F61659A" w14:textId="1B77AF05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Cyfeiriad Linked-In </w:t>
            </w:r>
          </w:p>
        </w:tc>
        <w:tc>
          <w:tcPr>
            <w:tcW w:w="7411" w:type="dxa"/>
            <w:gridSpan w:val="4"/>
          </w:tcPr>
          <w:p w:rsidRPr="007F6746" w:rsidR="00F112C3" w:rsidP="008D63BF" w:rsidRDefault="00F112C3" w14:paraId="0683BC4F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594E7228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245443" w14:paraId="0FCB3D03" w14:textId="6DB25776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Llofnod   </w:t>
            </w:r>
          </w:p>
        </w:tc>
        <w:tc>
          <w:tcPr>
            <w:tcW w:w="7411" w:type="dxa"/>
            <w:gridSpan w:val="4"/>
          </w:tcPr>
          <w:p w:rsidRPr="007F6746" w:rsidR="00F22E4E" w:rsidP="008D63BF" w:rsidRDefault="00F22E4E" w14:paraId="02F05736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  <w:tr w:rsidRPr="007F6746" w:rsidR="00F22E4E" w:rsidTr="008D63BF" w14:paraId="30B0E303" w14:textId="77777777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:rsidRPr="007F6746" w:rsidR="00F22E4E" w:rsidP="008D63BF" w:rsidRDefault="00F22E4E" w14:paraId="317E4393" w14:textId="71903989">
            <w:pPr>
              <w:tabs>
                <w:tab w:val="left" w:pos="1760"/>
              </w:tabs>
              <w:ind w:right="-20"/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</w:pPr>
            <w:r w:rsidRPr="007F6746"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>D</w:t>
            </w:r>
            <w:r w:rsidR="00245443">
              <w:rPr>
                <w:rFonts w:eastAsia="Verdana" w:cs="Verdana" w:asciiTheme="majorHAnsi" w:hAnsiTheme="majorHAnsi"/>
                <w:b/>
                <w:bCs/>
                <w:i/>
                <w:szCs w:val="24"/>
                <w:lang w:val="cy-GB"/>
              </w:rPr>
              <w:t xml:space="preserve">yddiad </w:t>
            </w:r>
          </w:p>
        </w:tc>
        <w:tc>
          <w:tcPr>
            <w:tcW w:w="7411" w:type="dxa"/>
            <w:gridSpan w:val="4"/>
          </w:tcPr>
          <w:p w:rsidRPr="007F6746" w:rsidR="00F22E4E" w:rsidP="008D63BF" w:rsidRDefault="00F22E4E" w14:paraId="53F31D1E" w14:textId="77777777">
            <w:pPr>
              <w:tabs>
                <w:tab w:val="left" w:pos="1760"/>
              </w:tabs>
              <w:ind w:right="-23"/>
              <w:rPr>
                <w:rFonts w:eastAsia="Verdana" w:cs="Verdana" w:asciiTheme="majorHAnsi" w:hAnsiTheme="majorHAnsi"/>
                <w:bCs/>
                <w:i/>
                <w:szCs w:val="24"/>
                <w:lang w:val="cy-GB"/>
              </w:rPr>
            </w:pPr>
          </w:p>
        </w:tc>
      </w:tr>
    </w:tbl>
    <w:p w:rsidRPr="007F6746" w:rsidR="00F22E4E" w:rsidP="00F22E4E" w:rsidRDefault="00F22E4E" w14:paraId="0D01BF23" w14:textId="77777777">
      <w:pPr>
        <w:spacing w:line="280" w:lineRule="exact"/>
        <w:rPr>
          <w:rFonts w:asciiTheme="majorHAnsi" w:hAnsiTheme="majorHAnsi"/>
          <w:b/>
          <w:sz w:val="28"/>
          <w:szCs w:val="28"/>
          <w:lang w:val="cy-GB"/>
        </w:rPr>
      </w:pPr>
    </w:p>
    <w:p w:rsidRPr="007F6746" w:rsidR="00F22E4E" w:rsidP="00F22E4E" w:rsidRDefault="00245443" w14:paraId="170E5B6A" w14:textId="1D0A631E">
      <w:pPr>
        <w:spacing w:line="260" w:lineRule="exact"/>
        <w:rPr>
          <w:rFonts w:asciiTheme="majorHAnsi" w:hAnsiTheme="majorHAnsi"/>
          <w:b/>
          <w:sz w:val="28"/>
          <w:szCs w:val="28"/>
          <w:lang w:val="cy-GB"/>
        </w:rPr>
      </w:pPr>
      <w:r>
        <w:rPr>
          <w:rFonts w:asciiTheme="majorHAnsi" w:hAnsiTheme="majorHAnsi"/>
          <w:b/>
          <w:sz w:val="28"/>
          <w:szCs w:val="28"/>
          <w:lang w:val="cy-GB"/>
        </w:rPr>
        <w:t xml:space="preserve">Addysg a Hyfforddiant Perthnasol </w:t>
      </w:r>
    </w:p>
    <w:p w:rsidRPr="007F6746" w:rsidR="00F22E4E" w:rsidP="00F22E4E" w:rsidRDefault="00F22E4E" w14:paraId="1CD59FBE" w14:textId="77777777">
      <w:pPr>
        <w:spacing w:line="260" w:lineRule="exact"/>
        <w:ind w:firstLine="720"/>
        <w:rPr>
          <w:rFonts w:asciiTheme="majorHAnsi" w:hAnsiTheme="majorHAnsi"/>
          <w:b/>
          <w:sz w:val="28"/>
          <w:szCs w:val="28"/>
          <w:lang w:val="cy-GB"/>
        </w:rPr>
      </w:pPr>
    </w:p>
    <w:tbl>
      <w:tblPr>
        <w:tblStyle w:val="TableGrid"/>
        <w:tblW w:w="9800" w:type="dxa"/>
        <w:jc w:val="center"/>
        <w:tblLook w:val="04A0" w:firstRow="1" w:lastRow="0" w:firstColumn="1" w:lastColumn="0" w:noHBand="0" w:noVBand="1"/>
      </w:tblPr>
      <w:tblGrid>
        <w:gridCol w:w="3494"/>
        <w:gridCol w:w="3028"/>
        <w:gridCol w:w="3278"/>
      </w:tblGrid>
      <w:tr w:rsidRPr="007F6746" w:rsidR="00F22E4E" w:rsidTr="00580E55" w14:paraId="0DA6809B" w14:textId="77777777">
        <w:trPr>
          <w:trHeight w:val="187"/>
          <w:jc w:val="center"/>
        </w:trPr>
        <w:tc>
          <w:tcPr>
            <w:tcW w:w="3494" w:type="dxa"/>
            <w:shd w:val="clear" w:color="auto" w:fill="D9D9D9" w:themeFill="background1" w:themeFillShade="D9"/>
          </w:tcPr>
          <w:p w:rsidRPr="007F6746" w:rsidR="00F22E4E" w:rsidP="008D63BF" w:rsidRDefault="001B5DB0" w14:paraId="4A5DF245" w14:textId="6EF5B1C8">
            <w:pPr>
              <w:spacing w:line="260" w:lineRule="exact"/>
              <w:rPr>
                <w:rFonts w:asciiTheme="majorHAnsi" w:hAnsiTheme="majorHAnsi"/>
                <w:b/>
                <w:szCs w:val="24"/>
                <w:lang w:val="cy-GB"/>
              </w:rPr>
            </w:pPr>
            <w:r>
              <w:rPr>
                <w:rFonts w:asciiTheme="majorHAnsi" w:hAnsiTheme="majorHAnsi"/>
                <w:b/>
                <w:szCs w:val="24"/>
                <w:lang w:val="cy-GB"/>
              </w:rPr>
              <w:t xml:space="preserve">Ble   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:rsidRPr="007F6746" w:rsidR="00F22E4E" w:rsidP="008D63BF" w:rsidRDefault="001B5DB0" w14:paraId="11242E64" w14:textId="494BA548">
            <w:pPr>
              <w:spacing w:line="260" w:lineRule="exact"/>
              <w:rPr>
                <w:rFonts w:asciiTheme="majorHAnsi" w:hAnsiTheme="majorHAnsi"/>
                <w:b/>
                <w:szCs w:val="24"/>
                <w:lang w:val="cy-GB"/>
              </w:rPr>
            </w:pPr>
            <w:r>
              <w:rPr>
                <w:rFonts w:asciiTheme="majorHAnsi" w:hAnsiTheme="majorHAnsi"/>
                <w:b/>
                <w:szCs w:val="24"/>
                <w:lang w:val="cy-GB"/>
              </w:rPr>
              <w:t xml:space="preserve">Beth 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Pr="007F6746" w:rsidR="00F22E4E" w:rsidP="008D63BF" w:rsidRDefault="001B5DB0" w14:paraId="34146654" w14:textId="2E5CA572">
            <w:pPr>
              <w:spacing w:line="260" w:lineRule="exact"/>
              <w:rPr>
                <w:rFonts w:asciiTheme="majorHAnsi" w:hAnsiTheme="majorHAnsi"/>
                <w:b/>
                <w:szCs w:val="24"/>
                <w:lang w:val="cy-GB"/>
              </w:rPr>
            </w:pPr>
            <w:r>
              <w:rPr>
                <w:rFonts w:asciiTheme="majorHAnsi" w:hAnsiTheme="majorHAnsi"/>
                <w:b/>
                <w:szCs w:val="24"/>
                <w:lang w:val="cy-GB"/>
              </w:rPr>
              <w:t xml:space="preserve">Pryd </w:t>
            </w:r>
          </w:p>
        </w:tc>
      </w:tr>
      <w:tr w:rsidRPr="007F6746" w:rsidR="00F22E4E" w:rsidTr="00580E55" w14:paraId="09D15137" w14:textId="77777777">
        <w:trPr>
          <w:trHeight w:val="172"/>
          <w:jc w:val="center"/>
        </w:trPr>
        <w:tc>
          <w:tcPr>
            <w:tcW w:w="3494" w:type="dxa"/>
          </w:tcPr>
          <w:p w:rsidRPr="007F6746" w:rsidR="00F22E4E" w:rsidP="008D63BF" w:rsidRDefault="00F22E4E" w14:paraId="47A076DA" w14:textId="77777777">
            <w:pPr>
              <w:spacing w:line="26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028" w:type="dxa"/>
          </w:tcPr>
          <w:p w:rsidRPr="007F6746" w:rsidR="00F22E4E" w:rsidP="008D63BF" w:rsidRDefault="00F22E4E" w14:paraId="71FC5A0A" w14:textId="77777777">
            <w:pPr>
              <w:spacing w:line="26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278" w:type="dxa"/>
          </w:tcPr>
          <w:p w:rsidRPr="007F6746" w:rsidR="00F22E4E" w:rsidP="008D63BF" w:rsidRDefault="00F22E4E" w14:paraId="79173175" w14:textId="77777777">
            <w:pPr>
              <w:spacing w:line="260" w:lineRule="exact"/>
              <w:rPr>
                <w:rFonts w:asciiTheme="majorHAnsi" w:hAnsiTheme="majorHAnsi"/>
                <w:b/>
                <w:lang w:val="cy-GB"/>
              </w:rPr>
            </w:pPr>
          </w:p>
        </w:tc>
      </w:tr>
      <w:tr w:rsidRPr="007F6746" w:rsidR="00F22E4E" w:rsidTr="00580E55" w14:paraId="5C70F087" w14:textId="77777777">
        <w:trPr>
          <w:trHeight w:val="172"/>
          <w:jc w:val="center"/>
        </w:trPr>
        <w:tc>
          <w:tcPr>
            <w:tcW w:w="3494" w:type="dxa"/>
          </w:tcPr>
          <w:p w:rsidRPr="007F6746" w:rsidR="00F22E4E" w:rsidP="008D63BF" w:rsidRDefault="00F22E4E" w14:paraId="3E255A43" w14:textId="77777777">
            <w:pPr>
              <w:spacing w:line="26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028" w:type="dxa"/>
          </w:tcPr>
          <w:p w:rsidRPr="007F6746" w:rsidR="00F22E4E" w:rsidP="008D63BF" w:rsidRDefault="00F22E4E" w14:paraId="3A04876B" w14:textId="77777777">
            <w:pPr>
              <w:spacing w:line="26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278" w:type="dxa"/>
          </w:tcPr>
          <w:p w:rsidRPr="007F6746" w:rsidR="00F22E4E" w:rsidP="008D63BF" w:rsidRDefault="00F22E4E" w14:paraId="5ACBEDDC" w14:textId="77777777">
            <w:pPr>
              <w:spacing w:line="260" w:lineRule="exact"/>
              <w:rPr>
                <w:rFonts w:asciiTheme="majorHAnsi" w:hAnsiTheme="majorHAnsi"/>
                <w:b/>
                <w:lang w:val="cy-GB"/>
              </w:rPr>
            </w:pPr>
          </w:p>
        </w:tc>
      </w:tr>
      <w:tr w:rsidRPr="007F6746" w:rsidR="00F22E4E" w:rsidTr="00580E55" w14:paraId="073EF40E" w14:textId="77777777">
        <w:trPr>
          <w:trHeight w:val="187"/>
          <w:jc w:val="center"/>
        </w:trPr>
        <w:tc>
          <w:tcPr>
            <w:tcW w:w="3494" w:type="dxa"/>
          </w:tcPr>
          <w:p w:rsidRPr="007F6746" w:rsidR="00F22E4E" w:rsidP="008D63BF" w:rsidRDefault="00F22E4E" w14:paraId="73C8628D" w14:textId="77777777">
            <w:pPr>
              <w:spacing w:line="26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028" w:type="dxa"/>
          </w:tcPr>
          <w:p w:rsidRPr="007F6746" w:rsidR="00F22E4E" w:rsidP="008D63BF" w:rsidRDefault="00F22E4E" w14:paraId="6979B08F" w14:textId="77777777">
            <w:pPr>
              <w:spacing w:line="26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278" w:type="dxa"/>
          </w:tcPr>
          <w:p w:rsidRPr="007F6746" w:rsidR="00F22E4E" w:rsidP="008D63BF" w:rsidRDefault="00F22E4E" w14:paraId="7C77492B" w14:textId="77777777">
            <w:pPr>
              <w:spacing w:line="260" w:lineRule="exact"/>
              <w:rPr>
                <w:rFonts w:asciiTheme="majorHAnsi" w:hAnsiTheme="majorHAnsi"/>
                <w:b/>
                <w:lang w:val="cy-GB"/>
              </w:rPr>
            </w:pPr>
          </w:p>
        </w:tc>
      </w:tr>
    </w:tbl>
    <w:p w:rsidRPr="007F6746" w:rsidR="00F22E4E" w:rsidP="00F22E4E" w:rsidRDefault="00F22E4E" w14:paraId="15257343" w14:textId="77777777">
      <w:pPr>
        <w:spacing w:line="260" w:lineRule="exact"/>
        <w:ind w:firstLine="720"/>
        <w:rPr>
          <w:rFonts w:asciiTheme="majorHAnsi" w:hAnsiTheme="majorHAnsi"/>
          <w:b/>
          <w:sz w:val="28"/>
          <w:szCs w:val="28"/>
          <w:lang w:val="cy-GB"/>
        </w:rPr>
      </w:pPr>
    </w:p>
    <w:p w:rsidRPr="007F6746" w:rsidR="00F22E4E" w:rsidP="00F22E4E" w:rsidRDefault="00F22E4E" w14:paraId="58C39154" w14:textId="77777777">
      <w:pPr>
        <w:spacing w:line="260" w:lineRule="exact"/>
        <w:ind w:firstLine="720"/>
        <w:rPr>
          <w:rFonts w:asciiTheme="majorHAnsi" w:hAnsiTheme="majorHAnsi"/>
          <w:b/>
          <w:sz w:val="28"/>
          <w:szCs w:val="28"/>
          <w:lang w:val="cy-GB"/>
        </w:rPr>
      </w:pPr>
    </w:p>
    <w:p w:rsidRPr="007F6746" w:rsidR="00F22E4E" w:rsidP="00F22E4E" w:rsidRDefault="001B5DB0" w14:paraId="61AB2200" w14:textId="0393AA59">
      <w:pPr>
        <w:spacing w:line="280" w:lineRule="exact"/>
        <w:rPr>
          <w:rFonts w:asciiTheme="majorHAnsi" w:hAnsiTheme="majorHAnsi"/>
          <w:b/>
          <w:sz w:val="28"/>
          <w:szCs w:val="28"/>
          <w:lang w:val="cy-GB"/>
        </w:rPr>
      </w:pPr>
      <w:r>
        <w:rPr>
          <w:rFonts w:asciiTheme="majorHAnsi" w:hAnsiTheme="majorHAnsi"/>
          <w:b/>
          <w:sz w:val="28"/>
          <w:szCs w:val="28"/>
          <w:lang w:val="cy-GB"/>
        </w:rPr>
        <w:t xml:space="preserve">Hanes Cyflogaeth Cryno     </w:t>
      </w:r>
      <w:r w:rsidRPr="007F6746" w:rsidR="00F22E4E">
        <w:rPr>
          <w:rFonts w:asciiTheme="majorHAnsi" w:hAnsiTheme="majorHAnsi"/>
          <w:b/>
          <w:sz w:val="28"/>
          <w:szCs w:val="28"/>
          <w:lang w:val="cy-GB"/>
        </w:rPr>
        <w:t xml:space="preserve"> </w:t>
      </w:r>
    </w:p>
    <w:p w:rsidRPr="007F6746" w:rsidR="00F22E4E" w:rsidP="00F22E4E" w:rsidRDefault="00F22E4E" w14:paraId="7D4435B5" w14:textId="77777777">
      <w:pPr>
        <w:spacing w:line="280" w:lineRule="exact"/>
        <w:rPr>
          <w:rFonts w:asciiTheme="majorHAnsi" w:hAnsiTheme="majorHAnsi"/>
          <w:b/>
          <w:sz w:val="28"/>
          <w:szCs w:val="28"/>
          <w:lang w:val="cy-GB"/>
        </w:rPr>
      </w:pPr>
      <w:r w:rsidRPr="007F6746">
        <w:rPr>
          <w:rFonts w:asciiTheme="majorHAnsi" w:hAnsiTheme="majorHAnsi"/>
          <w:b/>
          <w:sz w:val="28"/>
          <w:szCs w:val="28"/>
          <w:lang w:val="cy-GB"/>
        </w:rPr>
        <w:tab/>
      </w:r>
      <w:r w:rsidRPr="007F6746">
        <w:rPr>
          <w:rFonts w:asciiTheme="majorHAnsi" w:hAnsiTheme="majorHAnsi"/>
          <w:b/>
          <w:sz w:val="28"/>
          <w:szCs w:val="28"/>
          <w:lang w:val="cy-GB"/>
        </w:rPr>
        <w:tab/>
      </w: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3157"/>
        <w:gridCol w:w="3295"/>
        <w:gridCol w:w="3268"/>
      </w:tblGrid>
      <w:tr w:rsidRPr="007F6746" w:rsidR="00F22E4E" w:rsidTr="00580E55" w14:paraId="78399456" w14:textId="77777777">
        <w:trPr>
          <w:trHeight w:val="163"/>
          <w:jc w:val="center"/>
        </w:trPr>
        <w:tc>
          <w:tcPr>
            <w:tcW w:w="3157" w:type="dxa"/>
            <w:shd w:val="clear" w:color="auto" w:fill="D9D9D9" w:themeFill="background1" w:themeFillShade="D9"/>
          </w:tcPr>
          <w:p w:rsidRPr="007F6746" w:rsidR="00F22E4E" w:rsidP="001B5DB0" w:rsidRDefault="00F22E4E" w14:paraId="3CCD6D8B" w14:textId="64769DCB">
            <w:pPr>
              <w:spacing w:line="280" w:lineRule="exact"/>
              <w:rPr>
                <w:rFonts w:asciiTheme="majorHAnsi" w:hAnsiTheme="majorHAnsi"/>
                <w:b/>
                <w:szCs w:val="24"/>
                <w:lang w:val="cy-GB"/>
              </w:rPr>
            </w:pPr>
            <w:r w:rsidRPr="007F6746">
              <w:rPr>
                <w:rFonts w:asciiTheme="majorHAnsi" w:hAnsiTheme="majorHAnsi"/>
                <w:b/>
                <w:szCs w:val="24"/>
                <w:lang w:val="cy-GB"/>
              </w:rPr>
              <w:t>R</w:t>
            </w:r>
            <w:r w:rsidR="001B5DB0">
              <w:rPr>
                <w:rFonts w:asciiTheme="majorHAnsi" w:hAnsiTheme="majorHAnsi" w:cstheme="majorHAnsi"/>
                <w:b/>
                <w:szCs w:val="24"/>
                <w:lang w:val="cy-GB"/>
              </w:rPr>
              <w:t>ô</w:t>
            </w:r>
            <w:r w:rsidRPr="007F6746">
              <w:rPr>
                <w:rFonts w:asciiTheme="majorHAnsi" w:hAnsiTheme="majorHAnsi"/>
                <w:b/>
                <w:szCs w:val="24"/>
                <w:lang w:val="cy-GB"/>
              </w:rPr>
              <w:t>l</w:t>
            </w:r>
            <w:r w:rsidR="001B5DB0">
              <w:rPr>
                <w:rFonts w:asciiTheme="majorHAnsi" w:hAnsiTheme="majorHAnsi"/>
                <w:b/>
                <w:szCs w:val="24"/>
                <w:lang w:val="cy-GB"/>
              </w:rPr>
              <w:t xml:space="preserve"> 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Pr="007F6746" w:rsidR="00F22E4E" w:rsidP="008D63BF" w:rsidRDefault="001B5DB0" w14:paraId="2FF05306" w14:textId="39AD8099">
            <w:pPr>
              <w:spacing w:line="280" w:lineRule="exact"/>
              <w:rPr>
                <w:rFonts w:asciiTheme="majorHAnsi" w:hAnsiTheme="majorHAnsi"/>
                <w:b/>
                <w:szCs w:val="24"/>
                <w:lang w:val="cy-GB"/>
              </w:rPr>
            </w:pPr>
            <w:r>
              <w:rPr>
                <w:rFonts w:asciiTheme="majorHAnsi" w:hAnsiTheme="majorHAnsi"/>
                <w:b/>
                <w:szCs w:val="24"/>
                <w:lang w:val="cy-GB"/>
              </w:rPr>
              <w:t xml:space="preserve">Cyflogwr 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:rsidRPr="007F6746" w:rsidR="00F22E4E" w:rsidP="008D63BF" w:rsidRDefault="00FD0EEA" w14:paraId="31ADEBBE" w14:textId="62DAA3B9">
            <w:pPr>
              <w:spacing w:line="280" w:lineRule="exact"/>
              <w:rPr>
                <w:rFonts w:asciiTheme="majorHAnsi" w:hAnsiTheme="majorHAnsi"/>
                <w:b/>
                <w:szCs w:val="24"/>
                <w:lang w:val="cy-GB"/>
              </w:rPr>
            </w:pPr>
            <w:r>
              <w:rPr>
                <w:rFonts w:asciiTheme="majorHAnsi" w:hAnsiTheme="majorHAnsi"/>
                <w:b/>
                <w:szCs w:val="24"/>
                <w:lang w:val="cy-GB"/>
              </w:rPr>
              <w:t xml:space="preserve">O/Tan        </w:t>
            </w:r>
          </w:p>
        </w:tc>
      </w:tr>
      <w:tr w:rsidRPr="007F6746" w:rsidR="00F22E4E" w:rsidTr="00580E55" w14:paraId="2C92F7BE" w14:textId="77777777">
        <w:trPr>
          <w:trHeight w:val="163"/>
          <w:jc w:val="center"/>
        </w:trPr>
        <w:tc>
          <w:tcPr>
            <w:tcW w:w="3157" w:type="dxa"/>
          </w:tcPr>
          <w:p w:rsidRPr="007F6746" w:rsidR="00F22E4E" w:rsidP="008D63BF" w:rsidRDefault="00F22E4E" w14:paraId="53FCAFE9" w14:textId="77777777">
            <w:pPr>
              <w:spacing w:line="28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295" w:type="dxa"/>
          </w:tcPr>
          <w:p w:rsidRPr="007F6746" w:rsidR="00F22E4E" w:rsidP="008D63BF" w:rsidRDefault="00F22E4E" w14:paraId="1FF56379" w14:textId="77777777">
            <w:pPr>
              <w:spacing w:line="28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268" w:type="dxa"/>
          </w:tcPr>
          <w:p w:rsidRPr="007F6746" w:rsidR="00F22E4E" w:rsidP="008D63BF" w:rsidRDefault="00F22E4E" w14:paraId="23F5ED07" w14:textId="77777777">
            <w:pPr>
              <w:spacing w:line="280" w:lineRule="exact"/>
              <w:rPr>
                <w:rFonts w:asciiTheme="majorHAnsi" w:hAnsiTheme="majorHAnsi"/>
                <w:b/>
                <w:lang w:val="cy-GB"/>
              </w:rPr>
            </w:pPr>
          </w:p>
        </w:tc>
      </w:tr>
      <w:tr w:rsidRPr="007F6746" w:rsidR="00F22E4E" w:rsidTr="00580E55" w14:paraId="52416C11" w14:textId="77777777">
        <w:trPr>
          <w:trHeight w:val="150"/>
          <w:jc w:val="center"/>
        </w:trPr>
        <w:tc>
          <w:tcPr>
            <w:tcW w:w="3157" w:type="dxa"/>
          </w:tcPr>
          <w:p w:rsidRPr="007F6746" w:rsidR="00F22E4E" w:rsidP="008D63BF" w:rsidRDefault="00F22E4E" w14:paraId="1D36F178" w14:textId="77777777">
            <w:pPr>
              <w:spacing w:line="28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295" w:type="dxa"/>
          </w:tcPr>
          <w:p w:rsidRPr="007F6746" w:rsidR="00F22E4E" w:rsidP="008D63BF" w:rsidRDefault="00F22E4E" w14:paraId="5FDA39F8" w14:textId="77777777">
            <w:pPr>
              <w:spacing w:line="28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268" w:type="dxa"/>
          </w:tcPr>
          <w:p w:rsidRPr="007F6746" w:rsidR="00F22E4E" w:rsidP="008D63BF" w:rsidRDefault="00F22E4E" w14:paraId="51EED3D5" w14:textId="77777777">
            <w:pPr>
              <w:spacing w:line="280" w:lineRule="exact"/>
              <w:rPr>
                <w:rFonts w:asciiTheme="majorHAnsi" w:hAnsiTheme="majorHAnsi"/>
                <w:b/>
                <w:lang w:val="cy-GB"/>
              </w:rPr>
            </w:pPr>
          </w:p>
        </w:tc>
      </w:tr>
      <w:tr w:rsidRPr="007F6746" w:rsidR="00F22E4E" w:rsidTr="00580E55" w14:paraId="700681AD" w14:textId="77777777">
        <w:trPr>
          <w:trHeight w:val="175"/>
          <w:jc w:val="center"/>
        </w:trPr>
        <w:tc>
          <w:tcPr>
            <w:tcW w:w="3157" w:type="dxa"/>
          </w:tcPr>
          <w:p w:rsidRPr="007F6746" w:rsidR="00F22E4E" w:rsidP="008D63BF" w:rsidRDefault="00F22E4E" w14:paraId="32DBB246" w14:textId="77777777">
            <w:pPr>
              <w:spacing w:line="28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295" w:type="dxa"/>
          </w:tcPr>
          <w:p w:rsidRPr="007F6746" w:rsidR="00F22E4E" w:rsidP="008D63BF" w:rsidRDefault="00F22E4E" w14:paraId="31530910" w14:textId="77777777">
            <w:pPr>
              <w:spacing w:line="280" w:lineRule="exact"/>
              <w:rPr>
                <w:rFonts w:asciiTheme="majorHAnsi" w:hAnsiTheme="majorHAnsi"/>
                <w:b/>
                <w:lang w:val="cy-GB"/>
              </w:rPr>
            </w:pPr>
          </w:p>
        </w:tc>
        <w:tc>
          <w:tcPr>
            <w:tcW w:w="3268" w:type="dxa"/>
          </w:tcPr>
          <w:p w:rsidRPr="007F6746" w:rsidR="00F22E4E" w:rsidP="008D63BF" w:rsidRDefault="00F22E4E" w14:paraId="598F784A" w14:textId="77777777">
            <w:pPr>
              <w:spacing w:line="280" w:lineRule="exact"/>
              <w:rPr>
                <w:rFonts w:asciiTheme="majorHAnsi" w:hAnsiTheme="majorHAnsi"/>
                <w:b/>
                <w:lang w:val="cy-GB"/>
              </w:rPr>
            </w:pPr>
          </w:p>
        </w:tc>
      </w:tr>
    </w:tbl>
    <w:p w:rsidRPr="007F6746" w:rsidR="00F22E4E" w:rsidP="00F22E4E" w:rsidRDefault="00F22E4E" w14:paraId="44A9BF09" w14:textId="77777777">
      <w:pPr>
        <w:spacing w:line="280" w:lineRule="exact"/>
        <w:rPr>
          <w:rFonts w:asciiTheme="majorHAnsi" w:hAnsiTheme="majorHAnsi"/>
          <w:b/>
          <w:sz w:val="28"/>
          <w:szCs w:val="28"/>
          <w:lang w:val="cy-GB"/>
        </w:rPr>
      </w:pPr>
    </w:p>
    <w:p w:rsidRPr="007F6746" w:rsidR="00F22E4E" w:rsidP="00F22E4E" w:rsidRDefault="00F22E4E" w14:paraId="3F129968" w14:textId="3782030A">
      <w:pPr>
        <w:spacing w:after="240" w:line="280" w:lineRule="exact"/>
        <w:rPr>
          <w:rFonts w:asciiTheme="majorHAnsi" w:hAnsiTheme="majorHAnsi"/>
          <w:b/>
          <w:sz w:val="28"/>
          <w:szCs w:val="28"/>
          <w:lang w:val="cy-GB"/>
        </w:rPr>
      </w:pPr>
      <w:r w:rsidRPr="007F6746">
        <w:rPr>
          <w:rFonts w:asciiTheme="majorHAnsi" w:hAnsiTheme="majorHAnsi"/>
          <w:b/>
          <w:sz w:val="28"/>
          <w:szCs w:val="28"/>
          <w:lang w:val="cy-GB"/>
        </w:rPr>
        <w:lastRenderedPageBreak/>
        <w:t>D</w:t>
      </w:r>
      <w:r w:rsidR="00FD0EEA">
        <w:rPr>
          <w:rFonts w:asciiTheme="majorHAnsi" w:hAnsiTheme="majorHAnsi"/>
          <w:b/>
          <w:sz w:val="28"/>
          <w:szCs w:val="28"/>
          <w:lang w:val="cy-GB"/>
        </w:rPr>
        <w:t xml:space="preserve">yddiadau’r rhaglen         </w:t>
      </w:r>
    </w:p>
    <w:p w:rsidRPr="007F6746" w:rsidR="00F22E4E" w:rsidP="00F22E4E" w:rsidRDefault="00FD0EEA" w14:paraId="4793FC27" w14:textId="6375F683">
      <w:pPr>
        <w:rPr>
          <w:rFonts w:eastAsia="Symbol" w:cs="Symbol" w:asciiTheme="majorHAnsi" w:hAnsiTheme="majorHAnsi"/>
          <w:lang w:val="cy-GB"/>
        </w:rPr>
      </w:pPr>
      <w:r>
        <w:rPr>
          <w:rFonts w:eastAsia="Symbol" w:cs="Symbol" w:asciiTheme="majorHAnsi" w:hAnsiTheme="majorHAnsi"/>
          <w:lang w:val="cy-GB"/>
        </w:rPr>
        <w:t xml:space="preserve">Bydd y rhaglen yn weithredol o fis Tachwedd </w:t>
      </w:r>
      <w:r w:rsidRPr="007F6746" w:rsidR="00F22E4E">
        <w:rPr>
          <w:rFonts w:eastAsia="Symbol" w:cs="Symbol" w:asciiTheme="majorHAnsi" w:hAnsiTheme="majorHAnsi"/>
          <w:lang w:val="cy-GB"/>
        </w:rPr>
        <w:t>201</w:t>
      </w:r>
      <w:r w:rsidRPr="007F6746" w:rsidR="00C51314">
        <w:rPr>
          <w:rFonts w:eastAsia="Symbol" w:cs="Symbol" w:asciiTheme="majorHAnsi" w:hAnsiTheme="majorHAnsi"/>
          <w:lang w:val="cy-GB"/>
        </w:rPr>
        <w:t>8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</w:t>
      </w:r>
      <w:r>
        <w:rPr>
          <w:rFonts w:eastAsia="Symbol" w:cs="Symbol" w:asciiTheme="majorHAnsi" w:hAnsiTheme="majorHAnsi"/>
          <w:lang w:val="cy-GB"/>
        </w:rPr>
        <w:t xml:space="preserve">tan fis Rhagfyr </w:t>
      </w:r>
      <w:r w:rsidRPr="007F6746" w:rsidR="00F22E4E">
        <w:rPr>
          <w:rFonts w:eastAsia="Symbol" w:cs="Symbol" w:asciiTheme="majorHAnsi" w:hAnsiTheme="majorHAnsi"/>
          <w:lang w:val="cy-GB"/>
        </w:rPr>
        <w:t>201</w:t>
      </w:r>
      <w:r w:rsidRPr="007F6746" w:rsidR="00C51314">
        <w:rPr>
          <w:rFonts w:eastAsia="Symbol" w:cs="Symbol" w:asciiTheme="majorHAnsi" w:hAnsiTheme="majorHAnsi"/>
          <w:lang w:val="cy-GB"/>
        </w:rPr>
        <w:t>9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. </w:t>
      </w:r>
      <w:r>
        <w:rPr>
          <w:rFonts w:eastAsia="Symbol" w:cs="Symbol" w:asciiTheme="majorHAnsi" w:hAnsiTheme="majorHAnsi"/>
          <w:lang w:val="cy-GB"/>
        </w:rPr>
        <w:t xml:space="preserve">Os cewch eich dewis ar gyfer y rhaglen bydd rhaid i chi ymrwymo i’r holl ddyddiadau gofynnol. </w:t>
      </w:r>
    </w:p>
    <w:p w:rsidRPr="007F6746" w:rsidR="00F22E4E" w:rsidP="00F22E4E" w:rsidRDefault="00F22E4E" w14:paraId="133D480D" w14:textId="77777777">
      <w:pPr>
        <w:rPr>
          <w:rFonts w:eastAsia="Symbol" w:cs="Symbol" w:asciiTheme="majorHAnsi" w:hAnsiTheme="majorHAnsi"/>
          <w:lang w:val="cy-GB"/>
        </w:rPr>
      </w:pPr>
    </w:p>
    <w:p w:rsidRPr="007F6746" w:rsidR="00F22E4E" w:rsidP="00F22E4E" w:rsidRDefault="00FD0EEA" w14:paraId="3101D312" w14:textId="0A5359C3">
      <w:pPr>
        <w:spacing w:after="240" w:line="280" w:lineRule="exact"/>
        <w:rPr>
          <w:rFonts w:asciiTheme="majorHAnsi" w:hAnsiTheme="majorHAnsi"/>
          <w:b/>
          <w:sz w:val="28"/>
          <w:szCs w:val="28"/>
          <w:lang w:val="cy-GB"/>
        </w:rPr>
      </w:pPr>
      <w:r>
        <w:rPr>
          <w:rFonts w:asciiTheme="majorHAnsi" w:hAnsiTheme="majorHAnsi"/>
          <w:b/>
          <w:sz w:val="28"/>
          <w:szCs w:val="28"/>
          <w:lang w:val="cy-GB"/>
        </w:rPr>
        <w:t xml:space="preserve">Cyflwyno’r cais       </w:t>
      </w:r>
    </w:p>
    <w:p w:rsidRPr="007F6746" w:rsidR="00F22E4E" w:rsidP="00F22E4E" w:rsidRDefault="00FD0EEA" w14:paraId="2E0B23CB" w14:textId="4E8212D1">
      <w:pPr>
        <w:spacing w:line="280" w:lineRule="exact"/>
        <w:rPr>
          <w:rFonts w:eastAsia="Symbol" w:cs="Symbol" w:asciiTheme="majorHAnsi" w:hAnsiTheme="majorHAnsi"/>
          <w:b/>
          <w:lang w:val="cy-GB"/>
        </w:rPr>
      </w:pPr>
      <w:r>
        <w:rPr>
          <w:rFonts w:eastAsia="Symbol" w:cs="Symbol" w:asciiTheme="majorHAnsi" w:hAnsiTheme="majorHAnsi"/>
          <w:lang w:val="cy-GB"/>
        </w:rPr>
        <w:t xml:space="preserve">Anfonwch eich ffurflen gais wedi’i llenwi a’ch ffeil fideo ar </w:t>
      </w:r>
      <w:r w:rsidRPr="007F6746" w:rsidR="00F22E4E">
        <w:rPr>
          <w:rFonts w:eastAsia="Symbol" w:cs="Symbol" w:asciiTheme="majorHAnsi" w:hAnsiTheme="majorHAnsi"/>
          <w:b/>
          <w:lang w:val="cy-GB"/>
        </w:rPr>
        <w:t>WE Transfer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(</w:t>
      </w:r>
      <w:r>
        <w:rPr>
          <w:rFonts w:eastAsia="Symbol" w:cs="Symbol" w:asciiTheme="majorHAnsi" w:hAnsiTheme="majorHAnsi"/>
          <w:lang w:val="cy-GB"/>
        </w:rPr>
        <w:t>gan ddefnyddio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</w:t>
      </w:r>
      <w:hyperlink w:history="1" r:id="rId7">
        <w:r w:rsidRPr="007F6746" w:rsidR="00F22E4E">
          <w:rPr>
            <w:rStyle w:val="Hyperlink"/>
            <w:rFonts w:eastAsia="Symbol" w:cs="Symbol" w:asciiTheme="majorHAnsi" w:hAnsiTheme="majorHAnsi"/>
            <w:lang w:val="cy-GB"/>
          </w:rPr>
          <w:t>www.wetransfer.com</w:t>
        </w:r>
      </w:hyperlink>
      <w:r w:rsidRPr="007F6746" w:rsidR="00F22E4E">
        <w:rPr>
          <w:rFonts w:eastAsia="Symbol" w:cs="Symbol" w:asciiTheme="majorHAnsi" w:hAnsiTheme="majorHAnsi"/>
          <w:lang w:val="cy-GB"/>
        </w:rPr>
        <w:t xml:space="preserve">) </w:t>
      </w:r>
      <w:r>
        <w:rPr>
          <w:rFonts w:eastAsia="Symbol" w:cs="Symbol" w:asciiTheme="majorHAnsi" w:hAnsiTheme="majorHAnsi"/>
          <w:lang w:val="cy-GB"/>
        </w:rPr>
        <w:t>i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: </w:t>
      </w:r>
      <w:hyperlink w:history="1" r:id="rId8">
        <w:r w:rsidRPr="007F6746" w:rsidR="00465D37">
          <w:rPr>
            <w:rStyle w:val="Hyperlink"/>
            <w:rFonts w:eastAsia="Symbol" w:cs="Symbol" w:asciiTheme="majorHAnsi" w:hAnsiTheme="majorHAnsi"/>
            <w:lang w:val="cy-GB"/>
          </w:rPr>
          <w:t>jade.boswell@firstascentgroup.com</w:t>
        </w:r>
      </w:hyperlink>
      <w:r w:rsidRPr="007F6746" w:rsidR="00F22E4E">
        <w:rPr>
          <w:rFonts w:eastAsia="Symbol" w:cs="Symbol" w:asciiTheme="majorHAnsi" w:hAnsiTheme="majorHAnsi"/>
          <w:lang w:val="cy-GB"/>
        </w:rPr>
        <w:t xml:space="preserve"> </w:t>
      </w:r>
      <w:r>
        <w:rPr>
          <w:rFonts w:eastAsia="Symbol" w:cs="Symbol" w:asciiTheme="majorHAnsi" w:hAnsiTheme="majorHAnsi"/>
          <w:lang w:val="cy-GB"/>
        </w:rPr>
        <w:t>er</w:t>
      </w:r>
      <w:r w:rsidRPr="007F6746" w:rsidR="00F22E4E">
        <w:rPr>
          <w:rFonts w:eastAsia="Symbol" w:cs="Symbol" w:asciiTheme="majorHAnsi" w:hAnsiTheme="majorHAnsi"/>
          <w:lang w:val="cy-GB"/>
        </w:rPr>
        <w:t>by</w:t>
      </w:r>
      <w:r>
        <w:rPr>
          <w:rFonts w:eastAsia="Symbol" w:cs="Symbol" w:asciiTheme="majorHAnsi" w:hAnsiTheme="majorHAnsi"/>
          <w:lang w:val="cy-GB"/>
        </w:rPr>
        <w:t>n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</w:t>
      </w:r>
      <w:r w:rsidRPr="007F6746" w:rsidR="002F3039">
        <w:rPr>
          <w:rFonts w:eastAsia="Symbol" w:cs="Symbol" w:asciiTheme="majorHAnsi" w:hAnsiTheme="majorHAnsi"/>
          <w:b/>
          <w:lang w:val="cy-GB"/>
        </w:rPr>
        <w:t>4pm</w:t>
      </w:r>
      <w:r>
        <w:rPr>
          <w:rFonts w:eastAsia="Symbol" w:cs="Symbol" w:asciiTheme="majorHAnsi" w:hAnsiTheme="majorHAnsi"/>
          <w:b/>
          <w:lang w:val="cy-GB"/>
        </w:rPr>
        <w:t xml:space="preserve"> ar</w:t>
      </w:r>
      <w:r w:rsidRPr="007F6746" w:rsidR="00131E29">
        <w:rPr>
          <w:rFonts w:eastAsia="Symbol" w:cs="Symbol" w:asciiTheme="majorHAnsi" w:hAnsiTheme="majorHAnsi"/>
          <w:b/>
          <w:lang w:val="cy-GB"/>
        </w:rPr>
        <w:t xml:space="preserve"> 25</w:t>
      </w:r>
      <w:r>
        <w:rPr>
          <w:rFonts w:eastAsia="Symbol" w:cs="Symbol" w:asciiTheme="majorHAnsi" w:hAnsiTheme="majorHAnsi"/>
          <w:b/>
          <w:vertAlign w:val="superscript"/>
          <w:lang w:val="cy-GB"/>
        </w:rPr>
        <w:t>ain</w:t>
      </w:r>
      <w:r w:rsidRPr="007F6746" w:rsidR="00131E29">
        <w:rPr>
          <w:rFonts w:eastAsia="Symbol" w:cs="Symbol" w:asciiTheme="majorHAnsi" w:hAnsiTheme="majorHAnsi"/>
          <w:b/>
          <w:lang w:val="cy-GB"/>
        </w:rPr>
        <w:t xml:space="preserve"> </w:t>
      </w:r>
      <w:r>
        <w:rPr>
          <w:rFonts w:eastAsia="Symbol" w:cs="Symbol" w:asciiTheme="majorHAnsi" w:hAnsiTheme="majorHAnsi"/>
          <w:b/>
          <w:lang w:val="cy-GB"/>
        </w:rPr>
        <w:t>Gorffennaf</w:t>
      </w:r>
      <w:r w:rsidRPr="007F6746" w:rsidR="00F22E4E">
        <w:rPr>
          <w:rFonts w:eastAsia="Symbol" w:cs="Symbol" w:asciiTheme="majorHAnsi" w:hAnsiTheme="majorHAnsi"/>
          <w:b/>
          <w:lang w:val="cy-GB"/>
        </w:rPr>
        <w:t xml:space="preserve"> 201</w:t>
      </w:r>
      <w:r w:rsidRPr="007F6746" w:rsidR="00C51314">
        <w:rPr>
          <w:rFonts w:eastAsia="Symbol" w:cs="Symbol" w:asciiTheme="majorHAnsi" w:hAnsiTheme="majorHAnsi"/>
          <w:b/>
          <w:lang w:val="cy-GB"/>
        </w:rPr>
        <w:t>8</w:t>
      </w:r>
      <w:r w:rsidRPr="007F6746" w:rsidR="00F22E4E">
        <w:rPr>
          <w:rFonts w:eastAsia="Symbol" w:cs="Symbol" w:asciiTheme="majorHAnsi" w:hAnsiTheme="majorHAnsi"/>
          <w:b/>
          <w:lang w:val="cy-GB"/>
        </w:rPr>
        <w:t xml:space="preserve">. </w:t>
      </w:r>
      <w:r>
        <w:rPr>
          <w:rFonts w:eastAsia="Symbol" w:cs="Symbol" w:asciiTheme="majorHAnsi" w:hAnsiTheme="majorHAnsi"/>
          <w:lang w:val="cy-GB"/>
        </w:rPr>
        <w:t>Defnyddiwch y gwasanaeth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WE Transfer </w:t>
      </w:r>
      <w:r>
        <w:rPr>
          <w:rFonts w:eastAsia="Symbol" w:cs="Symbol" w:asciiTheme="majorHAnsi" w:hAnsiTheme="majorHAnsi"/>
          <w:lang w:val="cy-GB"/>
        </w:rPr>
        <w:t xml:space="preserve">am ddim.      </w:t>
      </w:r>
    </w:p>
    <w:p w:rsidRPr="007F6746" w:rsidR="00F22E4E" w:rsidP="00F22E4E" w:rsidRDefault="00F22E4E" w14:paraId="7C68FCCE" w14:textId="77777777">
      <w:pPr>
        <w:spacing w:line="280" w:lineRule="exact"/>
        <w:rPr>
          <w:rFonts w:eastAsia="Symbol" w:cs="Symbol" w:asciiTheme="majorHAnsi" w:hAnsiTheme="majorHAnsi"/>
          <w:b/>
          <w:lang w:val="cy-GB"/>
        </w:rPr>
      </w:pPr>
    </w:p>
    <w:p w:rsidRPr="007F6746" w:rsidR="00F22E4E" w:rsidP="00F22E4E" w:rsidRDefault="00E850AC" w14:paraId="62B777C6" w14:textId="2DCD920D">
      <w:pPr>
        <w:spacing w:line="280" w:lineRule="exact"/>
        <w:rPr>
          <w:rFonts w:eastAsia="Symbol" w:cs="Symbol" w:asciiTheme="majorHAnsi" w:hAnsiTheme="majorHAnsi"/>
          <w:b/>
          <w:lang w:val="cy-GB"/>
        </w:rPr>
      </w:pPr>
      <w:r>
        <w:rPr>
          <w:rFonts w:eastAsia="Symbol" w:cs="Symbol" w:asciiTheme="majorHAnsi" w:hAnsiTheme="majorHAnsi"/>
          <w:lang w:val="cy-GB"/>
        </w:rPr>
        <w:t>Hefyd rhaid i chi gadarnhau ar wah</w:t>
      </w:r>
      <w:r>
        <w:rPr>
          <w:rFonts w:eastAsia="Symbol" w:asciiTheme="majorHAnsi" w:hAnsiTheme="majorHAnsi" w:cstheme="majorHAnsi"/>
          <w:lang w:val="cy-GB"/>
        </w:rPr>
        <w:t>â</w:t>
      </w:r>
      <w:r>
        <w:rPr>
          <w:rFonts w:eastAsia="Symbol" w:cs="Symbol" w:asciiTheme="majorHAnsi" w:hAnsiTheme="majorHAnsi"/>
          <w:lang w:val="cy-GB"/>
        </w:rPr>
        <w:t>n i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Jade </w:t>
      </w:r>
      <w:r>
        <w:rPr>
          <w:rFonts w:eastAsia="Symbol" w:cs="Symbol" w:asciiTheme="majorHAnsi" w:hAnsiTheme="majorHAnsi"/>
          <w:lang w:val="cy-GB"/>
        </w:rPr>
        <w:t>ar e-bost eich bod wedi anfon y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WE Transfer</w:t>
      </w:r>
      <w:r>
        <w:rPr>
          <w:rFonts w:eastAsia="Symbol" w:cs="Symbol" w:asciiTheme="majorHAnsi" w:hAnsiTheme="majorHAnsi"/>
          <w:lang w:val="cy-GB"/>
        </w:rPr>
        <w:t xml:space="preserve"> ati</w:t>
      </w:r>
      <w:r w:rsidRPr="007F6746" w:rsidR="00F22E4E">
        <w:rPr>
          <w:rFonts w:eastAsia="Symbol" w:cs="Symbol" w:asciiTheme="majorHAnsi" w:hAnsiTheme="majorHAnsi"/>
          <w:lang w:val="cy-GB"/>
        </w:rPr>
        <w:t>.</w:t>
      </w:r>
      <w:r>
        <w:rPr>
          <w:rFonts w:eastAsia="Symbol" w:cs="Symbol" w:asciiTheme="majorHAnsi" w:hAnsiTheme="majorHAnsi"/>
          <w:lang w:val="cy-GB"/>
        </w:rPr>
        <w:t xml:space="preserve"> Bydd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Jade </w:t>
      </w:r>
      <w:r>
        <w:rPr>
          <w:rFonts w:eastAsia="Symbol" w:cs="Symbol" w:asciiTheme="majorHAnsi" w:hAnsiTheme="majorHAnsi"/>
          <w:lang w:val="cy-GB"/>
        </w:rPr>
        <w:t>wedyn yn cadarnhau ei bod wedi derbyn y</w:t>
      </w:r>
      <w:r w:rsidRPr="007F6746" w:rsidR="00F22E4E">
        <w:rPr>
          <w:rFonts w:eastAsia="Symbol" w:cs="Symbol" w:asciiTheme="majorHAnsi" w:hAnsiTheme="majorHAnsi"/>
          <w:lang w:val="cy-GB"/>
        </w:rPr>
        <w:t xml:space="preserve"> WE Transfer </w:t>
      </w:r>
      <w:r>
        <w:rPr>
          <w:rFonts w:eastAsia="Symbol" w:cs="Symbol" w:asciiTheme="majorHAnsi" w:hAnsiTheme="majorHAnsi"/>
          <w:lang w:val="cy-GB"/>
        </w:rPr>
        <w:t xml:space="preserve">yn llwyddiannus. </w:t>
      </w:r>
    </w:p>
    <w:p w:rsidRPr="007F6746" w:rsidR="00F22E4E" w:rsidP="00F22E4E" w:rsidRDefault="00F22E4E" w14:paraId="337ADA65" w14:textId="77777777">
      <w:pPr>
        <w:spacing w:line="280" w:lineRule="exact"/>
        <w:rPr>
          <w:rFonts w:eastAsia="Symbol" w:cs="Symbol" w:asciiTheme="majorHAnsi" w:hAnsiTheme="majorHAnsi"/>
          <w:b/>
          <w:lang w:val="cy-GB"/>
        </w:rPr>
      </w:pPr>
    </w:p>
    <w:p w:rsidRPr="007F6746" w:rsidR="00F22E4E" w:rsidP="00F22E4E" w:rsidRDefault="00E850AC" w14:paraId="0B192B03" w14:textId="158EF631">
      <w:pPr>
        <w:spacing w:line="280" w:lineRule="exact"/>
        <w:rPr>
          <w:rFonts w:eastAsia="Symbol" w:cs="Symbol" w:asciiTheme="majorHAnsi" w:hAnsiTheme="majorHAnsi"/>
          <w:lang w:val="cy-GB"/>
        </w:rPr>
      </w:pPr>
      <w:r>
        <w:rPr>
          <w:rFonts w:eastAsia="Symbol" w:cs="Symbol" w:asciiTheme="majorHAnsi" w:hAnsiTheme="majorHAnsi"/>
          <w:lang w:val="cy-GB"/>
        </w:rPr>
        <w:t xml:space="preserve">Os oes gennych chi unrhyw ymholiadau am y rhaglen neu’r broses ymgeisio, cysylltwch </w:t>
      </w:r>
      <w:r>
        <w:rPr>
          <w:rFonts w:eastAsia="Symbol" w:asciiTheme="majorHAnsi" w:hAnsiTheme="majorHAnsi" w:cstheme="majorHAnsi"/>
          <w:lang w:val="cy-GB"/>
        </w:rPr>
        <w:t>â</w:t>
      </w:r>
      <w:r>
        <w:rPr>
          <w:rFonts w:eastAsia="Symbol" w:cs="Symbol" w:asciiTheme="majorHAnsi" w:hAnsiTheme="majorHAnsi"/>
          <w:lang w:val="cy-GB"/>
        </w:rPr>
        <w:t xml:space="preserve"> naill ai: </w:t>
      </w:r>
    </w:p>
    <w:p w:rsidRPr="007F6746" w:rsidR="00F22E4E" w:rsidP="00F22E4E" w:rsidRDefault="00F22E4E" w14:paraId="5F93CF28" w14:textId="77777777">
      <w:pPr>
        <w:spacing w:line="280" w:lineRule="exact"/>
        <w:rPr>
          <w:rFonts w:eastAsia="Symbol" w:cs="Symbol" w:asciiTheme="majorHAnsi" w:hAnsiTheme="majorHAnsi"/>
          <w:lang w:val="cy-GB"/>
        </w:rPr>
      </w:pPr>
    </w:p>
    <w:p w:rsidRPr="007F6746" w:rsidR="00F22E4E" w:rsidP="7B76AA9E" w:rsidRDefault="00C51314" w14:paraId="447F0CCB" w14:textId="46A1FFEC">
      <w:pPr>
        <w:spacing w:line="280" w:lineRule="exact"/>
        <w:rPr>
          <w:rFonts w:ascii="Calibri" w:hAnsi="Calibri" w:eastAsia="Symbol" w:cs="Symbol" w:asciiTheme="majorAscii" w:hAnsiTheme="majorAscii"/>
          <w:lang w:val="cy-GB"/>
        </w:rPr>
      </w:pPr>
      <w:r w:rsidRPr="7B76AA9E" w:rsidR="6A93CD16">
        <w:rPr>
          <w:rFonts w:ascii="Calibri" w:hAnsi="Calibri" w:eastAsia="Symbol" w:cs="Symbol" w:asciiTheme="majorAscii" w:hAnsiTheme="majorAscii"/>
          <w:b w:val="1"/>
          <w:bCs w:val="1"/>
          <w:lang w:val="cy-GB"/>
        </w:rPr>
        <w:t xml:space="preserve">Eleanor </w:t>
      </w:r>
      <w:proofErr w:type="spellStart"/>
      <w:r w:rsidRPr="7B76AA9E" w:rsidR="6A93CD16">
        <w:rPr>
          <w:rFonts w:ascii="Calibri" w:hAnsi="Calibri" w:eastAsia="Symbol" w:cs="Symbol" w:asciiTheme="majorAscii" w:hAnsiTheme="majorAscii"/>
          <w:b w:val="1"/>
          <w:bCs w:val="1"/>
          <w:lang w:val="cy-GB"/>
        </w:rPr>
        <w:t>Ower</w:t>
      </w:r>
      <w:proofErr w:type="spellEnd"/>
      <w:r w:rsidRPr="7B76AA9E" w:rsidR="00F22E4E">
        <w:rPr>
          <w:rFonts w:ascii="Calibri" w:hAnsi="Calibri" w:eastAsia="Symbol" w:cs="Symbol" w:asciiTheme="majorAscii" w:hAnsiTheme="majorAscii"/>
          <w:b w:val="1"/>
          <w:bCs w:val="1"/>
          <w:lang w:val="cy-GB"/>
        </w:rPr>
        <w:t xml:space="preserve">, </w:t>
      </w:r>
      <w:r w:rsidRPr="7B76AA9E" w:rsidR="00FD0EEA">
        <w:rPr>
          <w:rFonts w:ascii="Calibri" w:hAnsi="Calibri" w:eastAsia="Symbol" w:cs="Symbol" w:asciiTheme="majorAscii" w:hAnsiTheme="majorAscii"/>
          <w:b w:val="1"/>
          <w:bCs w:val="1"/>
          <w:lang w:val="cy-GB"/>
        </w:rPr>
        <w:t>Chwaraeon Cymru</w:t>
      </w:r>
      <w:r w:rsidRPr="7B76AA9E" w:rsidR="00FD0EEA">
        <w:rPr>
          <w:rFonts w:ascii="Calibri" w:hAnsi="Calibri" w:eastAsia="Symbol" w:cs="Symbol" w:asciiTheme="majorAscii" w:hAnsiTheme="majorAscii"/>
          <w:lang w:val="cy-GB"/>
        </w:rPr>
        <w:t xml:space="preserve"> ar</w:t>
      </w:r>
      <w:r w:rsidRPr="7B76AA9E" w:rsidR="00F22E4E">
        <w:rPr>
          <w:rFonts w:ascii="Calibri" w:hAnsi="Calibri" w:eastAsia="Symbol" w:cs="Symbol" w:asciiTheme="majorAscii" w:hAnsiTheme="majorAscii"/>
          <w:lang w:val="cy-GB"/>
        </w:rPr>
        <w:t xml:space="preserve"> </w:t>
      </w:r>
      <w:r w:rsidRPr="7B76AA9E" w:rsidR="28EA0B60">
        <w:rPr>
          <w:rFonts w:ascii="Calibri" w:hAnsi="Calibri" w:eastAsia="Symbol" w:cs="Symbol" w:asciiTheme="majorAscii" w:hAnsiTheme="majorAscii"/>
          <w:lang w:val="cy-GB"/>
        </w:rPr>
        <w:t>eleanor.ower@sport.wales</w:t>
      </w:r>
    </w:p>
    <w:p w:rsidRPr="007F6746" w:rsidR="00F22E4E" w:rsidP="00F22E4E" w:rsidRDefault="00F22E4E" w14:paraId="591AAABA" w14:textId="5A60853E">
      <w:pPr>
        <w:spacing w:line="280" w:lineRule="exact"/>
        <w:rPr>
          <w:rFonts w:eastAsia="Symbol" w:cs="Symbol" w:asciiTheme="majorHAnsi" w:hAnsiTheme="majorHAnsi"/>
          <w:b/>
          <w:lang w:val="cy-GB"/>
        </w:rPr>
      </w:pPr>
      <w:r w:rsidRPr="007F6746">
        <w:rPr>
          <w:rFonts w:eastAsia="Symbol" w:cs="Symbol" w:asciiTheme="majorHAnsi" w:hAnsiTheme="majorHAnsi"/>
          <w:b/>
          <w:lang w:val="cy-GB"/>
        </w:rPr>
        <w:t>David Sales, First Ascent</w:t>
      </w:r>
      <w:r w:rsidR="00FD0EEA">
        <w:rPr>
          <w:rFonts w:eastAsia="Symbol" w:cs="Symbol" w:asciiTheme="majorHAnsi" w:hAnsiTheme="majorHAnsi"/>
          <w:lang w:val="cy-GB"/>
        </w:rPr>
        <w:t xml:space="preserve"> ar</w:t>
      </w:r>
      <w:r w:rsidRPr="007F6746">
        <w:rPr>
          <w:rFonts w:eastAsia="Symbol" w:cs="Symbol" w:asciiTheme="majorHAnsi" w:hAnsiTheme="majorHAnsi"/>
          <w:lang w:val="cy-GB"/>
        </w:rPr>
        <w:t xml:space="preserve"> </w:t>
      </w:r>
      <w:r w:rsidRPr="007F6746">
        <w:rPr>
          <w:rFonts w:eastAsia="Symbol" w:cs="Symbol" w:asciiTheme="majorHAnsi" w:hAnsiTheme="majorHAnsi"/>
          <w:b/>
          <w:lang w:val="cy-GB"/>
        </w:rPr>
        <w:t>07802 467</w:t>
      </w:r>
      <w:r w:rsidRPr="007F6746" w:rsidR="00EF1993">
        <w:rPr>
          <w:rFonts w:eastAsia="Symbol" w:cs="Symbol" w:asciiTheme="majorHAnsi" w:hAnsiTheme="majorHAnsi"/>
          <w:b/>
          <w:lang w:val="cy-GB"/>
        </w:rPr>
        <w:t>1</w:t>
      </w:r>
      <w:r w:rsidRPr="007F6746">
        <w:rPr>
          <w:rFonts w:eastAsia="Symbol" w:cs="Symbol" w:asciiTheme="majorHAnsi" w:hAnsiTheme="majorHAnsi"/>
          <w:b/>
          <w:lang w:val="cy-GB"/>
        </w:rPr>
        <w:t xml:space="preserve">48 </w:t>
      </w:r>
      <w:r w:rsidRPr="00FD0EEA" w:rsidR="00FD0EEA">
        <w:rPr>
          <w:rFonts w:eastAsia="Symbol" w:cs="Symbol" w:asciiTheme="majorHAnsi" w:hAnsiTheme="majorHAnsi"/>
          <w:lang w:val="cy-GB"/>
        </w:rPr>
        <w:t>neu</w:t>
      </w:r>
    </w:p>
    <w:p w:rsidRPr="007F6746" w:rsidR="00F22E4E" w:rsidP="00F22E4E" w:rsidRDefault="00F22E4E" w14:paraId="6F147962" w14:textId="535330CA">
      <w:pPr>
        <w:spacing w:line="280" w:lineRule="exact"/>
        <w:rPr>
          <w:rFonts w:eastAsia="Symbol" w:cs="Symbol" w:asciiTheme="majorHAnsi" w:hAnsiTheme="majorHAnsi"/>
          <w:b/>
          <w:lang w:val="cy-GB"/>
        </w:rPr>
      </w:pPr>
      <w:r w:rsidRPr="007F6746">
        <w:rPr>
          <w:rFonts w:eastAsia="Symbol" w:cs="Symbol" w:asciiTheme="majorHAnsi" w:hAnsiTheme="majorHAnsi"/>
          <w:b/>
          <w:lang w:val="cy-GB"/>
        </w:rPr>
        <w:t xml:space="preserve">Jade </w:t>
      </w:r>
      <w:r w:rsidRPr="007F6746" w:rsidR="00C51314">
        <w:rPr>
          <w:rFonts w:eastAsia="Symbol" w:cs="Symbol" w:asciiTheme="majorHAnsi" w:hAnsiTheme="majorHAnsi"/>
          <w:b/>
          <w:lang w:val="cy-GB"/>
        </w:rPr>
        <w:t>Boswell</w:t>
      </w:r>
      <w:r w:rsidRPr="007F6746">
        <w:rPr>
          <w:rFonts w:eastAsia="Symbol" w:cs="Symbol" w:asciiTheme="majorHAnsi" w:hAnsiTheme="majorHAnsi"/>
          <w:b/>
          <w:lang w:val="cy-GB"/>
        </w:rPr>
        <w:t xml:space="preserve">, First Ascent </w:t>
      </w:r>
      <w:r w:rsidR="00FD0EEA">
        <w:rPr>
          <w:rFonts w:eastAsia="Symbol" w:cs="Symbol" w:asciiTheme="majorHAnsi" w:hAnsiTheme="majorHAnsi"/>
          <w:lang w:val="cy-GB"/>
        </w:rPr>
        <w:t>ar</w:t>
      </w:r>
      <w:r w:rsidRPr="007F6746">
        <w:rPr>
          <w:rFonts w:eastAsia="Symbol" w:cs="Symbol" w:asciiTheme="majorHAnsi" w:hAnsiTheme="majorHAnsi"/>
          <w:b/>
          <w:lang w:val="cy-GB"/>
        </w:rPr>
        <w:t xml:space="preserve"> 01223 223807</w:t>
      </w:r>
    </w:p>
    <w:p w:rsidRPr="007F6746" w:rsidR="00F22E4E" w:rsidP="00F22E4E" w:rsidRDefault="00F22E4E" w14:paraId="7F81A04E" w14:textId="77777777">
      <w:pPr>
        <w:spacing w:line="280" w:lineRule="exact"/>
        <w:rPr>
          <w:rFonts w:eastAsia="Symbol" w:cs="Symbol" w:asciiTheme="majorHAnsi" w:hAnsiTheme="majorHAnsi"/>
          <w:b/>
          <w:lang w:val="cy-GB"/>
        </w:rPr>
      </w:pPr>
    </w:p>
    <w:p w:rsidRPr="007F6746" w:rsidR="00F22E4E" w:rsidP="7B76AA9E" w:rsidRDefault="00FD0EEA" w14:paraId="2AEFCC58" w14:textId="0BC5D1CF">
      <w:pPr>
        <w:spacing w:line="280" w:lineRule="exact"/>
        <w:rPr>
          <w:rFonts w:ascii="Calibri" w:hAnsi="Calibri" w:asciiTheme="majorAscii" w:hAnsiTheme="majorAscii"/>
          <w:sz w:val="28"/>
          <w:szCs w:val="28"/>
          <w:lang w:val="cy-GB"/>
        </w:rPr>
      </w:pPr>
      <w:r w:rsidRPr="7B76AA9E" w:rsidR="00FD0EEA">
        <w:rPr>
          <w:rFonts w:ascii="Calibri" w:hAnsi="Calibri" w:eastAsia="Symbol" w:cs="Symbol" w:asciiTheme="majorAscii" w:hAnsiTheme="majorAscii"/>
          <w:lang w:val="cy-GB"/>
        </w:rPr>
        <w:t>Os cewch chi broblemau gyda throsglwyddo’r ffeil fideo a’r ffurflen gais ar W</w:t>
      </w:r>
      <w:r w:rsidRPr="7B76AA9E" w:rsidR="00F22E4E">
        <w:rPr>
          <w:rFonts w:ascii="Calibri" w:hAnsi="Calibri" w:eastAsia="Symbol" w:cs="Symbol" w:asciiTheme="majorAscii" w:hAnsiTheme="majorAscii"/>
          <w:lang w:val="cy-GB"/>
        </w:rPr>
        <w:t xml:space="preserve">E </w:t>
      </w:r>
      <w:proofErr w:type="spellStart"/>
      <w:r w:rsidRPr="7B76AA9E" w:rsidR="002F3039">
        <w:rPr>
          <w:rFonts w:ascii="Calibri" w:hAnsi="Calibri" w:eastAsia="Symbol" w:cs="Symbol" w:asciiTheme="majorAscii" w:hAnsiTheme="majorAscii"/>
          <w:lang w:val="cy-GB"/>
        </w:rPr>
        <w:t>Transfer</w:t>
      </w:r>
      <w:proofErr w:type="spellEnd"/>
      <w:r w:rsidRPr="7B76AA9E" w:rsidR="00FD0EEA">
        <w:rPr>
          <w:rFonts w:ascii="Calibri" w:hAnsi="Calibri" w:eastAsia="Symbol" w:cs="Symbol" w:asciiTheme="majorAscii" w:hAnsiTheme="majorAscii"/>
          <w:lang w:val="cy-GB"/>
        </w:rPr>
        <w:t xml:space="preserve">, cysylltwch </w:t>
      </w:r>
      <w:r w:rsidRPr="7B76AA9E" w:rsidR="00FD0EEA">
        <w:rPr>
          <w:rFonts w:ascii="Calibri" w:hAnsi="Calibri" w:eastAsia="Symbol" w:cs="Calibri" w:asciiTheme="majorAscii" w:hAnsiTheme="majorAscii" w:cstheme="majorAscii"/>
          <w:lang w:val="cy-GB"/>
        </w:rPr>
        <w:t>â</w:t>
      </w:r>
      <w:r w:rsidRPr="7B76AA9E" w:rsidR="00F22E4E">
        <w:rPr>
          <w:rFonts w:ascii="Calibri" w:hAnsi="Calibri" w:eastAsia="Symbol" w:cs="Symbol" w:asciiTheme="majorAscii" w:hAnsiTheme="majorAscii"/>
          <w:lang w:val="cy-GB"/>
        </w:rPr>
        <w:t xml:space="preserve"> </w:t>
      </w:r>
      <w:hyperlink r:id="R37c812fc9d4649c8">
        <w:r w:rsidRPr="7B76AA9E" w:rsidR="17D052CC">
          <w:rPr>
            <w:rStyle w:val="Hyperlink"/>
            <w:rFonts w:ascii="Calibri" w:hAnsi="Calibri" w:eastAsia="Symbol" w:cs="Symbol" w:asciiTheme="majorAscii" w:hAnsiTheme="majorAscii"/>
            <w:lang w:val="cy-GB"/>
          </w:rPr>
          <w:t>grace.parish@firstascentgroup.com</w:t>
        </w:r>
      </w:hyperlink>
      <w:r w:rsidRPr="7B76AA9E" w:rsidR="17D052CC">
        <w:rPr>
          <w:rFonts w:ascii="Calibri" w:hAnsi="Calibri" w:eastAsia="Symbol" w:cs="Symbol" w:asciiTheme="majorAscii" w:hAnsiTheme="majorAscii"/>
          <w:lang w:val="cy-GB"/>
        </w:rPr>
        <w:t xml:space="preserve"> </w:t>
      </w:r>
    </w:p>
    <w:p w:rsidR="7B76AA9E" w:rsidP="7B76AA9E" w:rsidRDefault="7B76AA9E" w14:paraId="43ABA427" w14:textId="4FA20172">
      <w:pPr>
        <w:pStyle w:val="Normal"/>
        <w:spacing w:line="280" w:lineRule="exact"/>
        <w:rPr>
          <w:rFonts w:ascii="Calibri" w:hAnsi="Calibri" w:eastAsia="Symbol" w:cs="Symbol" w:asciiTheme="majorAscii" w:hAnsiTheme="majorAscii"/>
          <w:lang w:val="cy-GB"/>
        </w:rPr>
      </w:pPr>
    </w:p>
    <w:p w:rsidR="7B76AA9E" w:rsidP="7B76AA9E" w:rsidRDefault="7B76AA9E" w14:paraId="613FF891" w14:textId="331D7497">
      <w:pPr>
        <w:pStyle w:val="Normal"/>
        <w:spacing w:line="280" w:lineRule="exact"/>
        <w:rPr>
          <w:rFonts w:ascii="Calibri" w:hAnsi="Calibri" w:eastAsia="Symbol" w:cs="Symbol" w:asciiTheme="majorAscii" w:hAnsiTheme="majorAscii"/>
          <w:lang w:val="cy-GB"/>
        </w:rPr>
      </w:pPr>
    </w:p>
    <w:p w:rsidRPr="007F6746" w:rsidR="00F22E4E" w:rsidP="00F22E4E" w:rsidRDefault="00F22E4E" w14:paraId="4C7F171F" w14:textId="77777777">
      <w:pPr>
        <w:rPr>
          <w:rFonts w:asciiTheme="majorHAnsi" w:hAnsiTheme="majorHAnsi"/>
          <w:lang w:val="cy-GB"/>
        </w:rPr>
      </w:pPr>
    </w:p>
    <w:p w:rsidRPr="007F6746" w:rsidR="00913891" w:rsidP="00313957" w:rsidRDefault="00913891" w14:paraId="42A6E138" w14:textId="77777777">
      <w:pPr>
        <w:rPr>
          <w:rFonts w:asciiTheme="majorHAnsi" w:hAnsiTheme="majorHAnsi"/>
          <w:lang w:val="cy-GB"/>
        </w:rPr>
      </w:pPr>
    </w:p>
    <w:sectPr w:rsidRPr="007F6746" w:rsidR="00913891" w:rsidSect="008D37EE">
      <w:headerReference w:type="default" r:id="rId10"/>
      <w:footerReference w:type="default" r:id="rId11"/>
      <w:pgSz w:w="11900" w:h="16840" w:orient="portrait" w:code="9"/>
      <w:pgMar w:top="1440" w:right="1440" w:bottom="2268" w:left="1440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91" w:rsidP="00FE6462" w:rsidRDefault="00913891" w14:paraId="4F9DD6B0" w14:textId="77777777">
      <w:r>
        <w:separator/>
      </w:r>
    </w:p>
  </w:endnote>
  <w:endnote w:type="continuationSeparator" w:id="0">
    <w:p w:rsidR="00913891" w:rsidP="00FE6462" w:rsidRDefault="00913891" w14:paraId="7FF931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13891" w:rsidRDefault="00913891" w14:paraId="0C68E279" w14:textId="77777777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1D6244B4" wp14:editId="5DF25CE5">
          <wp:simplePos x="0" y="0"/>
          <wp:positionH relativeFrom="column">
            <wp:posOffset>-933450</wp:posOffset>
          </wp:positionH>
          <wp:positionV relativeFrom="page">
            <wp:posOffset>9029700</wp:posOffset>
          </wp:positionV>
          <wp:extent cx="7559675" cy="1685925"/>
          <wp:effectExtent l="19050" t="0" r="3175" b="0"/>
          <wp:wrapNone/>
          <wp:docPr id="3" name="Picture 3" descr="deviceA4_5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viceA4_5_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9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5E29D2D" wp14:editId="51B494F9">
          <wp:simplePos x="0" y="0"/>
          <wp:positionH relativeFrom="column">
            <wp:posOffset>4603115</wp:posOffset>
          </wp:positionH>
          <wp:positionV relativeFrom="page">
            <wp:posOffset>9705975</wp:posOffset>
          </wp:positionV>
          <wp:extent cx="1800225" cy="962025"/>
          <wp:effectExtent l="0" t="0" r="0" b="0"/>
          <wp:wrapNone/>
          <wp:docPr id="1" name="Picture 1" descr="WAG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GA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6199" t="9093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17C3F531" wp14:editId="53A21F62">
          <wp:simplePos x="0" y="0"/>
          <wp:positionH relativeFrom="column">
            <wp:posOffset>3202940</wp:posOffset>
          </wp:positionH>
          <wp:positionV relativeFrom="page">
            <wp:posOffset>9705975</wp:posOffset>
          </wp:positionV>
          <wp:extent cx="1800225" cy="962025"/>
          <wp:effectExtent l="0" t="0" r="0" b="0"/>
          <wp:wrapNone/>
          <wp:docPr id="2" name="Picture 2" descr="NatLot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LotA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244" t="90932" r="30956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368B7CDE">
      <w:rPr/>
      <w:t/>
    </w:r>
    <w:r w:rsidR="7B76AA9E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91" w:rsidP="00FE6462" w:rsidRDefault="00913891" w14:paraId="171AFCD6" w14:textId="77777777">
      <w:r>
        <w:separator/>
      </w:r>
    </w:p>
  </w:footnote>
  <w:footnote w:type="continuationSeparator" w:id="0">
    <w:p w:rsidR="00913891" w:rsidP="00FE6462" w:rsidRDefault="00913891" w14:paraId="329391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13891" w:rsidRDefault="00913891" w14:paraId="115F4FBA" w14:textId="77777777">
    <w:pPr>
      <w:pStyle w:val="Header"/>
    </w:pPr>
  </w:p>
  <w:p w:rsidR="00913891" w:rsidRDefault="00913891" w14:paraId="108248AC" w14:textId="7777777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F8AC3D6" wp14:editId="6987E4D2">
          <wp:simplePos x="0" y="0"/>
          <wp:positionH relativeFrom="column">
            <wp:posOffset>3886200</wp:posOffset>
          </wp:positionH>
          <wp:positionV relativeFrom="page">
            <wp:posOffset>0</wp:posOffset>
          </wp:positionV>
          <wp:extent cx="2514600" cy="1152525"/>
          <wp:effectExtent l="0" t="0" r="0" b="0"/>
          <wp:wrapNone/>
          <wp:docPr id="4" name="Picture 4" descr="Logo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675" b="89249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368B7CDE">
      <w:rPr/>
      <w:t/>
    </w:r>
    <w:r w:rsidR="7B76AA9E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5258D6"/>
    <w:multiLevelType w:val="hybridMultilevel"/>
    <w:tmpl w:val="7EFC2EB6"/>
    <w:lvl w:ilvl="0" w:tplc="0E2AAD6C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6A2484"/>
    <w:multiLevelType w:val="hybridMultilevel"/>
    <w:tmpl w:val="27EE413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4D27231"/>
    <w:multiLevelType w:val="hybridMultilevel"/>
    <w:tmpl w:val="2D6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3CC6FCF"/>
    <w:multiLevelType w:val="hybridMultilevel"/>
    <w:tmpl w:val="6448AF6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558B6D9B"/>
    <w:multiLevelType w:val="hybridMultilevel"/>
    <w:tmpl w:val="0AF84616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57070C"/>
    <w:multiLevelType w:val="hybridMultilevel"/>
    <w:tmpl w:val="34ECA046"/>
    <w:lvl w:ilvl="0" w:tplc="F124897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AB1623"/>
    <w:multiLevelType w:val="hybridMultilevel"/>
    <w:tmpl w:val="E29627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BA7356C"/>
    <w:multiLevelType w:val="hybridMultilevel"/>
    <w:tmpl w:val="AD18088C"/>
    <w:lvl w:ilvl="0" w:tplc="056EBE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6B5781"/>
    <w:multiLevelType w:val="hybridMultilevel"/>
    <w:tmpl w:val="951E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B8"/>
    <w:rsid w:val="000E327D"/>
    <w:rsid w:val="000E74B5"/>
    <w:rsid w:val="000F38F8"/>
    <w:rsid w:val="00131E29"/>
    <w:rsid w:val="001B5DB0"/>
    <w:rsid w:val="00216387"/>
    <w:rsid w:val="00220766"/>
    <w:rsid w:val="00244096"/>
    <w:rsid w:val="00245443"/>
    <w:rsid w:val="00252C00"/>
    <w:rsid w:val="0027294C"/>
    <w:rsid w:val="00295113"/>
    <w:rsid w:val="002C28F9"/>
    <w:rsid w:val="002F3039"/>
    <w:rsid w:val="00313957"/>
    <w:rsid w:val="003A6E80"/>
    <w:rsid w:val="00465D37"/>
    <w:rsid w:val="005659B8"/>
    <w:rsid w:val="00580E55"/>
    <w:rsid w:val="00653431"/>
    <w:rsid w:val="00681ECD"/>
    <w:rsid w:val="00692DFA"/>
    <w:rsid w:val="00696F8F"/>
    <w:rsid w:val="006F0EDF"/>
    <w:rsid w:val="00731241"/>
    <w:rsid w:val="007436C7"/>
    <w:rsid w:val="0078297E"/>
    <w:rsid w:val="007F6746"/>
    <w:rsid w:val="00811162"/>
    <w:rsid w:val="008862CD"/>
    <w:rsid w:val="008C3F4A"/>
    <w:rsid w:val="008D37EE"/>
    <w:rsid w:val="00913891"/>
    <w:rsid w:val="00A35212"/>
    <w:rsid w:val="00A37AAA"/>
    <w:rsid w:val="00A86866"/>
    <w:rsid w:val="00B066A9"/>
    <w:rsid w:val="00B71EFD"/>
    <w:rsid w:val="00BD6BCC"/>
    <w:rsid w:val="00C040F5"/>
    <w:rsid w:val="00C51314"/>
    <w:rsid w:val="00E32E65"/>
    <w:rsid w:val="00E52F09"/>
    <w:rsid w:val="00E604D9"/>
    <w:rsid w:val="00E6224D"/>
    <w:rsid w:val="00E850AC"/>
    <w:rsid w:val="00EE74FE"/>
    <w:rsid w:val="00EF1993"/>
    <w:rsid w:val="00F112C3"/>
    <w:rsid w:val="00F122AE"/>
    <w:rsid w:val="00F22E4E"/>
    <w:rsid w:val="00F40BB6"/>
    <w:rsid w:val="00FD0EEA"/>
    <w:rsid w:val="00FE6462"/>
    <w:rsid w:val="00FF678D"/>
    <w:rsid w:val="17D052CC"/>
    <w:rsid w:val="19643EAB"/>
    <w:rsid w:val="28EA0B60"/>
    <w:rsid w:val="368B7CDE"/>
    <w:rsid w:val="4476E0FD"/>
    <w:rsid w:val="4637E492"/>
    <w:rsid w:val="577CEBD0"/>
    <w:rsid w:val="6A93CD16"/>
    <w:rsid w:val="7328E5EA"/>
    <w:rsid w:val="7B76A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73D15BE"/>
  <w15:docId w15:val="{554F5EAB-E77D-47A8-9A5F-63507721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2F09"/>
    <w:rPr>
      <w:rFonts w:ascii="Times New Roman" w:hAnsi="Times New Roman" w:eastAsia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52F09"/>
    <w:pPr>
      <w:keepNext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5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808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85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8085A"/>
    <w:rPr>
      <w:lang w:val="en-GB"/>
    </w:rPr>
  </w:style>
  <w:style w:type="character" w:styleId="Heading1Char" w:customStyle="1">
    <w:name w:val="Heading 1 Char"/>
    <w:basedOn w:val="DefaultParagraphFont"/>
    <w:link w:val="Heading1"/>
    <w:rsid w:val="00E52F09"/>
    <w:rPr>
      <w:rFonts w:ascii="Times New Roman" w:hAnsi="Times New Roman" w:eastAsia="Times New Roman"/>
      <w:b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F09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52F09"/>
    <w:rPr>
      <w:rFonts w:ascii="Times New Roman" w:hAnsi="Times New Roman"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0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2F09"/>
    <w:rPr>
      <w:rFonts w:ascii="Tahoma" w:hAnsi="Tahoma"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04D9"/>
    <w:pPr>
      <w:ind w:left="720"/>
      <w:contextualSpacing/>
    </w:pPr>
  </w:style>
  <w:style w:type="table" w:styleId="TableGrid">
    <w:name w:val="Table Grid"/>
    <w:basedOn w:val="TableNormal"/>
    <w:uiPriority w:val="59"/>
    <w:rsid w:val="00F22E4E"/>
    <w:pPr>
      <w:widowControl w:val="0"/>
    </w:pPr>
    <w:rPr>
      <w:rFonts w:asciiTheme="minorHAnsi" w:hAnsiTheme="minorHAnsi" w:eastAsiaTheme="minorHAnsi" w:cstheme="minorBidi"/>
      <w:sz w:val="22"/>
      <w:szCs w:val="22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22E4E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65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ade.boswell@firstascentgroup.co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www.wetransfer.com" TargetMode="External" Id="rId7" /><Relationship Type="http://schemas.openxmlformats.org/officeDocument/2006/relationships/fontTable" Target="fontTable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grace.parish@firstascentgroup.com" TargetMode="External" Id="R37c812fc9d4649c8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.fairbank\Local%20Settings\Temporary%20Internet%20Files\Content.Outlook\X4FU34Q0\Sport%20Wales%20template%201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C907F47A92438361CED85863A552" ma:contentTypeVersion="21" ma:contentTypeDescription="Create a new document." ma:contentTypeScope="" ma:versionID="3e8e207bc9ef0c9ab222d6590b542eb5">
  <xsd:schema xmlns:xsd="http://www.w3.org/2001/XMLSchema" xmlns:xs="http://www.w3.org/2001/XMLSchema" xmlns:p="http://schemas.microsoft.com/office/2006/metadata/properties" xmlns:ns1="http://schemas.microsoft.com/sharepoint/v3" xmlns:ns2="34381f2f-9a6b-4f27-a7ce-a75bebe6ca3e" xmlns:ns3="b7115bbd-d872-4e81-ad14-bbb00ec07028" targetNamespace="http://schemas.microsoft.com/office/2006/metadata/properties" ma:root="true" ma:fieldsID="df9e2f9a60b70328dc2f3b47298f4387" ns1:_="" ns2:_="" ns3:_="">
    <xsd:import namespace="http://schemas.microsoft.com/sharepoint/v3"/>
    <xsd:import namespace="34381f2f-9a6b-4f27-a7ce-a75bebe6ca3e"/>
    <xsd:import namespace="b7115bbd-d872-4e81-ad14-bbb00ec0702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81f2f-9a6b-4f27-a7ce-a75bebe6ca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8b8a2a4-759c-4700-8e60-3a0007c5be82}" ma:internalName="TaxCatchAll" ma:showField="CatchAllData" ma:web="34381f2f-9a6b-4f27-a7ce-a75bebe6c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15bbd-d872-4e81-ad14-bbb00ec0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6a5190f-ebbd-42e3-bc8b-869af9a80cc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4381f2f-9a6b-4f27-a7ce-a75bebe6ca3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89281-2EB5-40A8-90CA-71A7F0F4EA2B}"/>
</file>

<file path=customXml/itemProps2.xml><?xml version="1.0" encoding="utf-8"?>
<ds:datastoreItem xmlns:ds="http://schemas.openxmlformats.org/officeDocument/2006/customXml" ds:itemID="{E9D048BB-1242-41DE-956A-560829A8669A}"/>
</file>

<file path=customXml/itemProps3.xml><?xml version="1.0" encoding="utf-8"?>
<ds:datastoreItem xmlns:ds="http://schemas.openxmlformats.org/officeDocument/2006/customXml" ds:itemID="{DC6C409B-5F25-4C0E-9354-653F38750CC1}"/>
</file>

<file path=customXml/itemProps4.xml><?xml version="1.0" encoding="utf-8"?>
<ds:datastoreItem xmlns:ds="http://schemas.openxmlformats.org/officeDocument/2006/customXml" ds:itemID="{A26F6E7D-6529-4BBC-AA0E-390054BCDA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Sport Wales template 1001</ap:Template>
  <ap:Application>Microsoft Office Word</ap:Application>
  <ap:DocSecurity>4</ap:DocSecurity>
  <ap:ScaleCrop>false</ap:ScaleCrop>
  <ap:Company>Underground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Maughan</dc:creator>
  <keywords/>
  <lastModifiedBy>Eleanor Ower</lastModifiedBy>
  <revision>4</revision>
  <lastPrinted>2011-05-16T13:42:00.0000000Z</lastPrinted>
  <dcterms:created xsi:type="dcterms:W3CDTF">2018-06-28T10:32:00.0000000Z</dcterms:created>
  <dcterms:modified xsi:type="dcterms:W3CDTF">2020-07-16T09:14:39.1325638Z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0x01010084C4C907F47A92438361CED85863A552</vt:lpwstr>
  </property>
</Properties>
</file>